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0D" w:rsidRPr="002669B2" w:rsidRDefault="004E534A" w:rsidP="001A7C49">
      <w:pPr>
        <w:spacing w:after="0" w:line="240" w:lineRule="auto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  <w:r w:rsidRPr="004E534A">
        <w:rPr>
          <w:b/>
          <w:bCs/>
          <w:i/>
          <w:iCs/>
          <w:noProof/>
          <w:sz w:val="32"/>
          <w:szCs w:val="32"/>
          <w:rtl/>
          <w:lang w:eastAsia="fr-FR"/>
        </w:rPr>
        <w:pict>
          <v:group id="_x0000_s1033" style="position:absolute;margin-left:354.95pt;margin-top:-4.55pt;width:153.15pt;height:47.9pt;z-index:251660800" coordorigin="8487,3087" coordsize="3060,720"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34" type="#_x0000_t61" style="position:absolute;left:10467;top:3087;width:1080;height:720" adj="7960,12960" strokeweight="3pt">
              <v:textbox style="mso-next-textbox:#_x0000_s1034">
                <w:txbxContent>
                  <w:p w:rsidR="0078150C" w:rsidRPr="003166A2" w:rsidRDefault="0078150C" w:rsidP="003166A2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3166A2">
                      <w:rPr>
                        <w:rFonts w:hint="cs"/>
                        <w:b/>
                        <w:bCs/>
                        <w:rtl/>
                      </w:rPr>
                      <w:t>رقم التسجيل</w:t>
                    </w:r>
                  </w:p>
                  <w:p w:rsidR="003166A2" w:rsidRDefault="003166A2" w:rsidP="0078150C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</w:p>
                </w:txbxContent>
              </v:textbox>
            </v:shape>
            <v:shape id="_x0000_s1035" type="#_x0000_t61" style="position:absolute;left:8487;top:3087;width:2160;height:720" adj="5040,20520" strokeweight="3pt">
              <v:textbox style="mso-next-textbox:#_x0000_s1035">
                <w:txbxContent>
                  <w:p w:rsidR="0078150C" w:rsidRDefault="0078150C" w:rsidP="0078150C">
                    <w:pPr>
                      <w:jc w:val="right"/>
                      <w:rPr>
                        <w:b/>
                        <w:bCs/>
                      </w:rPr>
                    </w:pPr>
                  </w:p>
                  <w:p w:rsidR="006A36A9" w:rsidRPr="006A36A9" w:rsidRDefault="006A36A9" w:rsidP="006A36A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</w:pPr>
                    <w:r w:rsidRPr="006A36A9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>إطار خاص بالإدارة</w:t>
                    </w:r>
                  </w:p>
                </w:txbxContent>
              </v:textbox>
            </v:shape>
          </v:group>
        </w:pict>
      </w:r>
      <w:r w:rsidRPr="004E534A">
        <w:rPr>
          <w:b/>
          <w:bCs/>
          <w:i/>
          <w:iCs/>
          <w:noProof/>
          <w:sz w:val="32"/>
          <w:szCs w:val="32"/>
          <w:rtl/>
        </w:rPr>
        <w:pict>
          <v:roundrect id="_x0000_s1026" style="position:absolute;margin-left:-45.9pt;margin-top:-64.4pt;width:31.75pt;height:824.2pt;flip:y;z-index:251654656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26" inset=",7.2pt,,7.2pt">
              <w:txbxContent>
                <w:p w:rsidR="0074260D" w:rsidRPr="00B61129" w:rsidRDefault="00736E67" w:rsidP="00736E67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4F81BD"/>
                      <w:sz w:val="28"/>
                      <w:szCs w:val="28"/>
                      <w:rtl/>
                    </w:rPr>
                    <w:t>بالدكتوراه</w:t>
                  </w:r>
                  <w:r>
                    <w:rPr>
                      <w:color w:val="4F81B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أول تسجيل</w:t>
                  </w:r>
                  <w:r>
                    <w:rPr>
                      <w:color w:val="4F81B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4260D">
                    <w:rPr>
                      <w:color w:val="4F81BD"/>
                      <w:sz w:val="28"/>
                      <w:szCs w:val="28"/>
                    </w:rPr>
                    <w:t>première inscription en Doctorat</w:t>
                  </w:r>
                </w:p>
              </w:txbxContent>
            </v:textbox>
            <w10:wrap type="square" anchorx="margin" anchory="margin"/>
          </v:roundrect>
        </w:pict>
      </w:r>
      <w:r w:rsidR="003166A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إ</w:t>
      </w:r>
      <w:r w:rsidR="0074260D"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ستمارة </w:t>
      </w:r>
      <w:r w:rsidR="00DB2D4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ال</w:t>
      </w:r>
      <w:r w:rsidR="0074260D"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تسجيل فى الدكتوراه</w:t>
      </w:r>
      <w:r w:rsidR="003166A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              </w:t>
      </w:r>
    </w:p>
    <w:p w:rsidR="0074260D" w:rsidRPr="003166A2" w:rsidRDefault="001A7C49" w:rsidP="001A7C49">
      <w:pPr>
        <w:spacing w:after="0" w:line="240" w:lineRule="auto"/>
        <w:rPr>
          <w:b/>
          <w:bCs/>
          <w:i/>
          <w:iCs/>
          <w:noProof/>
          <w:sz w:val="30"/>
          <w:szCs w:val="30"/>
          <w:lang w:eastAsia="fr-FR"/>
        </w:rPr>
      </w:pPr>
      <w:r>
        <w:rPr>
          <w:b/>
          <w:bCs/>
          <w:i/>
          <w:iCs/>
          <w:noProof/>
          <w:sz w:val="30"/>
          <w:szCs w:val="30"/>
          <w:lang w:eastAsia="fr-FR"/>
        </w:rPr>
        <w:t xml:space="preserve">           </w:t>
      </w:r>
      <w:r w:rsidR="006A36A9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</w:t>
      </w:r>
      <w:r w:rsidR="003166A2" w:rsidRPr="003166A2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       </w:t>
      </w:r>
      <w:r w:rsidR="0074260D" w:rsidRPr="003166A2">
        <w:rPr>
          <w:b/>
          <w:bCs/>
          <w:i/>
          <w:iCs/>
          <w:noProof/>
          <w:sz w:val="30"/>
          <w:szCs w:val="30"/>
          <w:lang w:eastAsia="fr-FR"/>
        </w:rPr>
        <w:t>Formulaire d’inscription</w:t>
      </w:r>
      <w:r w:rsidR="0074260D" w:rsidRPr="003166A2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</w:t>
      </w:r>
      <w:r w:rsidR="0074260D" w:rsidRPr="003166A2">
        <w:rPr>
          <w:b/>
          <w:bCs/>
          <w:i/>
          <w:iCs/>
          <w:noProof/>
          <w:sz w:val="30"/>
          <w:szCs w:val="30"/>
          <w:lang w:eastAsia="fr-FR"/>
        </w:rPr>
        <w:t>en Doctorat</w:t>
      </w:r>
    </w:p>
    <w:p w:rsidR="0074260D" w:rsidRPr="00B11970" w:rsidRDefault="0074260D" w:rsidP="0074260D">
      <w:pPr>
        <w:spacing w:after="0" w:line="240" w:lineRule="auto"/>
        <w:jc w:val="center"/>
        <w:rPr>
          <w:b/>
          <w:bCs/>
          <w:i/>
          <w:iCs/>
          <w:noProof/>
          <w:sz w:val="24"/>
          <w:szCs w:val="24"/>
          <w:lang w:eastAsia="fr-FR"/>
        </w:rPr>
      </w:pPr>
    </w:p>
    <w:tbl>
      <w:tblPr>
        <w:tblW w:w="0" w:type="auto"/>
        <w:jc w:val="center"/>
        <w:tblLook w:val="04A0"/>
      </w:tblPr>
      <w:tblGrid>
        <w:gridCol w:w="2376"/>
        <w:gridCol w:w="2145"/>
        <w:gridCol w:w="2583"/>
        <w:gridCol w:w="1937"/>
      </w:tblGrid>
      <w:tr w:rsidR="004C6570" w:rsidRPr="002669B2" w:rsidTr="0053039D">
        <w:trPr>
          <w:trHeight w:val="225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570" w:rsidRPr="004C6570" w:rsidRDefault="0085684A" w:rsidP="003166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التكوين في الطور الثالث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570" w:rsidRPr="004C6570" w:rsidRDefault="0085684A" w:rsidP="003166A2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Formation </w:t>
            </w:r>
            <w:r w:rsidRPr="004C6570">
              <w:rPr>
                <w:b/>
                <w:bCs/>
              </w:rPr>
              <w:t>3</w:t>
            </w:r>
            <w:r w:rsidRPr="004C6570">
              <w:rPr>
                <w:b/>
                <w:bCs/>
                <w:vertAlign w:val="superscript"/>
              </w:rPr>
              <w:t>ème</w:t>
            </w:r>
            <w:r w:rsidRPr="004C6570">
              <w:rPr>
                <w:b/>
                <w:bCs/>
              </w:rPr>
              <w:t xml:space="preserve"> cycle</w:t>
            </w:r>
            <w:r>
              <w:rPr>
                <w:b/>
                <w:bCs/>
              </w:rPr>
              <w:t xml:space="preserve">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570" w:rsidRPr="004C6570" w:rsidRDefault="004C6570" w:rsidP="003166A2">
            <w:pPr>
              <w:spacing w:after="0" w:line="240" w:lineRule="auto"/>
              <w:jc w:val="center"/>
              <w:rPr>
                <w:b/>
                <w:bCs/>
              </w:rPr>
            </w:pPr>
            <w:r w:rsidRPr="004C6570">
              <w:rPr>
                <w:b/>
                <w:bCs/>
              </w:rPr>
              <w:t>Doctorat en sciences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570" w:rsidRPr="004C6570" w:rsidRDefault="004C6570" w:rsidP="003166A2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</w:p>
        </w:tc>
      </w:tr>
      <w:tr w:rsidR="0053039D" w:rsidRPr="002669B2" w:rsidTr="0053039D">
        <w:trPr>
          <w:trHeight w:val="70"/>
          <w:jc w:val="center"/>
        </w:trPr>
        <w:tc>
          <w:tcPr>
            <w:tcW w:w="45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039D" w:rsidRPr="004C6570" w:rsidRDefault="0053039D" w:rsidP="00C86FF5">
            <w:pPr>
              <w:bidi/>
              <w:spacing w:after="0" w:line="240" w:lineRule="auto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4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039D" w:rsidRPr="004C6570" w:rsidRDefault="0053039D" w:rsidP="00C86FF5">
            <w:pPr>
              <w:bidi/>
              <w:spacing w:after="0" w:line="240" w:lineRule="auto"/>
              <w:rPr>
                <w:sz w:val="24"/>
                <w:szCs w:val="24"/>
                <w:rtl/>
                <w:lang w:val="en-US"/>
              </w:rPr>
            </w:pPr>
          </w:p>
        </w:tc>
      </w:tr>
    </w:tbl>
    <w:p w:rsidR="0074260D" w:rsidRDefault="0074260D" w:rsidP="0074260D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74260D" w:rsidRDefault="0074260D" w:rsidP="0074260D">
      <w:pPr>
        <w:spacing w:after="0" w:line="240" w:lineRule="auto"/>
        <w:jc w:val="center"/>
        <w:rPr>
          <w:b/>
          <w:bCs/>
          <w:i/>
          <w:iCs/>
          <w:sz w:val="10"/>
          <w:szCs w:val="10"/>
          <w:rtl/>
        </w:rPr>
      </w:pPr>
    </w:p>
    <w:tbl>
      <w:tblPr>
        <w:tblW w:w="0" w:type="auto"/>
        <w:jc w:val="center"/>
        <w:tblLook w:val="04A0"/>
      </w:tblPr>
      <w:tblGrid>
        <w:gridCol w:w="2376"/>
        <w:gridCol w:w="4728"/>
        <w:gridCol w:w="1935"/>
      </w:tblGrid>
      <w:tr w:rsidR="0053039D" w:rsidRPr="004C6570" w:rsidTr="00C86FF5">
        <w:trPr>
          <w:trHeight w:val="70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D" w:rsidRPr="00E94734" w:rsidRDefault="0053039D" w:rsidP="006A36A9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D" w:rsidRPr="00874420" w:rsidRDefault="0053039D" w:rsidP="00C86FF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D" w:rsidRPr="003166A2" w:rsidRDefault="0053039D" w:rsidP="006A36A9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3166A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p w:rsidR="0053039D" w:rsidRDefault="0053039D" w:rsidP="0074260D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74260D" w:rsidRPr="002B76AF" w:rsidRDefault="0074260D" w:rsidP="0074260D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74260D" w:rsidRPr="009C6F07" w:rsidTr="00C86FF5">
        <w:trPr>
          <w:trHeight w:val="153"/>
        </w:trPr>
        <w:tc>
          <w:tcPr>
            <w:tcW w:w="4922" w:type="dxa"/>
            <w:shd w:val="clear" w:color="auto" w:fill="E6E6E6"/>
          </w:tcPr>
          <w:p w:rsidR="0074260D" w:rsidRPr="009C6F07" w:rsidRDefault="0074260D" w:rsidP="00C86F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74260D" w:rsidRPr="009C6F07" w:rsidRDefault="0074260D" w:rsidP="00C86FF5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بالم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ت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رشح</w:t>
            </w:r>
          </w:p>
        </w:tc>
      </w:tr>
    </w:tbl>
    <w:p w:rsidR="0074260D" w:rsidRPr="00874420" w:rsidRDefault="0074260D" w:rsidP="0074260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7B5074" w:rsidRPr="00AC44F0" w:rsidTr="007B5074">
        <w:trPr>
          <w:trHeight w:val="285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B5074" w:rsidRDefault="007B5074" w:rsidP="00C86FF5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  <w:p w:rsidR="007B5074" w:rsidRPr="006323A5" w:rsidRDefault="007B5074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74" w:rsidRPr="006323A5" w:rsidRDefault="007B5074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B5074" w:rsidRDefault="007B5074" w:rsidP="00C86FF5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7B5074" w:rsidRPr="00581530" w:rsidRDefault="007B5074" w:rsidP="00C86FF5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7B5074" w:rsidRPr="00AC44F0" w:rsidTr="00C86FF5">
        <w:trPr>
          <w:trHeight w:val="285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B5074" w:rsidRPr="006323A5" w:rsidRDefault="007B5074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74" w:rsidRPr="006323A5" w:rsidRDefault="007B5074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B5074" w:rsidRPr="00581530" w:rsidRDefault="007B5074" w:rsidP="00C86FF5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74260D" w:rsidRPr="00874420" w:rsidTr="00C86FF5">
        <w:trPr>
          <w:trHeight w:val="135"/>
          <w:jc w:val="center"/>
        </w:trPr>
        <w:tc>
          <w:tcPr>
            <w:tcW w:w="2441" w:type="dxa"/>
          </w:tcPr>
          <w:p w:rsidR="0074260D" w:rsidRPr="00874420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6"/>
                <w:szCs w:val="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87442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4260D" w:rsidRPr="00874420" w:rsidRDefault="0074260D" w:rsidP="00C86FF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</w:tr>
      <w:tr w:rsidR="007B5074" w:rsidTr="007B5074">
        <w:trPr>
          <w:trHeight w:val="285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B5074" w:rsidRDefault="007B5074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تاريخ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الميلاد</w:t>
            </w:r>
          </w:p>
          <w:p w:rsidR="007B5074" w:rsidRPr="006323A5" w:rsidRDefault="007B5074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 مكان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الميلاد( البلدية.الولاية)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74" w:rsidRPr="006323A5" w:rsidRDefault="007B5074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B5074" w:rsidRDefault="007B5074" w:rsidP="00C86FF5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>Date naissance</w:t>
            </w:r>
          </w:p>
          <w:p w:rsidR="007B5074" w:rsidRPr="00A37A32" w:rsidRDefault="00DA198B" w:rsidP="00C86FF5">
            <w:pPr>
              <w:spacing w:after="0" w:line="240" w:lineRule="auto"/>
              <w:rPr>
                <w:lang w:bidi="ar-DZ"/>
              </w:rPr>
            </w:pPr>
            <w:r>
              <w:rPr>
                <w:rFonts w:cs="Traditional Arabic Backslanted"/>
                <w:sz w:val="16"/>
                <w:szCs w:val="16"/>
              </w:rPr>
              <w:t>L</w:t>
            </w:r>
            <w:r w:rsidR="007B5074" w:rsidRPr="00A37A32">
              <w:rPr>
                <w:rFonts w:cs="Traditional Arabic Backslanted"/>
                <w:sz w:val="16"/>
                <w:szCs w:val="16"/>
              </w:rPr>
              <w:t>ieu de naissance</w:t>
            </w:r>
            <w:r w:rsidR="00BF7A47">
              <w:rPr>
                <w:rFonts w:cs="Traditional Arabic Backslanted"/>
                <w:sz w:val="16"/>
                <w:szCs w:val="16"/>
              </w:rPr>
              <w:t xml:space="preserve"> </w:t>
            </w:r>
            <w:r w:rsidR="007B5074">
              <w:rPr>
                <w:rFonts w:cs="Traditional Arabic Backslanted"/>
              </w:rPr>
              <w:t xml:space="preserve">( </w:t>
            </w:r>
            <w:r w:rsidR="00A87036">
              <w:rPr>
                <w:rFonts w:cs="Traditional Arabic Backslanted"/>
                <w:sz w:val="14"/>
                <w:szCs w:val="14"/>
              </w:rPr>
              <w:t>commu</w:t>
            </w:r>
            <w:r w:rsidR="00BF7A47">
              <w:rPr>
                <w:rFonts w:cs="Traditional Arabic Backslanted"/>
                <w:sz w:val="14"/>
                <w:szCs w:val="14"/>
              </w:rPr>
              <w:t xml:space="preserve">ne </w:t>
            </w:r>
            <w:r w:rsidR="007B5074" w:rsidRPr="00A37A32">
              <w:rPr>
                <w:rFonts w:cs="Traditional Arabic Backslanted"/>
                <w:sz w:val="14"/>
                <w:szCs w:val="14"/>
              </w:rPr>
              <w:t>willaya</w:t>
            </w:r>
            <w:r w:rsidR="007B5074">
              <w:rPr>
                <w:rFonts w:cs="Traditional Arabic Backslanted"/>
              </w:rPr>
              <w:t>)</w:t>
            </w:r>
          </w:p>
        </w:tc>
      </w:tr>
      <w:tr w:rsidR="007B5074" w:rsidTr="00C86FF5">
        <w:trPr>
          <w:trHeight w:val="285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B5074" w:rsidRPr="006323A5" w:rsidRDefault="007B5074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74" w:rsidRPr="006323A5" w:rsidRDefault="007B5074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B5074" w:rsidRPr="00581530" w:rsidRDefault="007B5074" w:rsidP="00C86FF5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74260D" w:rsidTr="00C86FF5">
        <w:trPr>
          <w:trHeight w:val="105"/>
          <w:jc w:val="center"/>
        </w:trPr>
        <w:tc>
          <w:tcPr>
            <w:tcW w:w="2441" w:type="dxa"/>
          </w:tcPr>
          <w:p w:rsidR="0074260D" w:rsidRPr="00874420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6"/>
                <w:szCs w:val="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87442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4260D" w:rsidRPr="00874420" w:rsidRDefault="0074260D" w:rsidP="00C86FF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</w:tr>
      <w:tr w:rsidR="0074260D" w:rsidTr="00C86FF5">
        <w:trPr>
          <w:trHeight w:val="58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7B5074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7B5074">
              <w:rPr>
                <w:rFonts w:ascii="Arial" w:hAnsi="Arial" w:cs="Arabic Transparent" w:hint="cs"/>
                <w:rtl/>
              </w:rPr>
              <w:t>مؤسسة منح الماجستير/الماستر</w:t>
            </w:r>
            <w:r w:rsidRPr="007B5074">
              <w:rPr>
                <w:rFonts w:ascii="Arial" w:hAnsi="Arial" w:cs="Arabic Transparent"/>
                <w:color w:val="3366FF"/>
                <w:lang w:bidi="ar-DZ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6323A5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 xml:space="preserve">Etablissement d’obtention du Magister/master 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6323A5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58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اختصاص الماجستير/الماستير</w:t>
            </w:r>
            <w:r w:rsidRPr="006323A5"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6323A5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Spécialité du Magister/Master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066EC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066EC5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58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عنوان الم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ت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رشح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6323A5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Adresse postale du candidat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066EC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066EC5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 للم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ت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رشح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6323A5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066EC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066EC5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B5074" w:rsidRPr="00422BDF" w:rsidTr="00C86FF5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B5074" w:rsidRPr="00E55896" w:rsidRDefault="0024663E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>الهاتف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74" w:rsidRPr="00422BDF" w:rsidRDefault="007B5074" w:rsidP="00C86FF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B5074" w:rsidRPr="00E55896" w:rsidRDefault="0024663E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24663E" w:rsidRPr="00E55896" w:rsidTr="0024663E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4663E" w:rsidRPr="0024663E" w:rsidRDefault="0024663E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val="en-US" w:bidi="ar-DZ"/>
              </w:rPr>
            </w:pPr>
            <w:r w:rsidRPr="0024663E"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E" w:rsidRPr="0024663E" w:rsidRDefault="0024663E" w:rsidP="00C86FF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4663E" w:rsidRPr="00E55896" w:rsidRDefault="0024663E" w:rsidP="00C86FF5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E55896">
              <w:rPr>
                <w:rFonts w:cs="Traditional Arabic Backslanted"/>
                <w:lang w:bidi="ar-DZ"/>
              </w:rPr>
              <w:t>Activité professionnelle</w:t>
            </w:r>
          </w:p>
          <w:p w:rsidR="0024663E" w:rsidRPr="0024663E" w:rsidRDefault="0024663E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E55896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24663E" w:rsidRPr="00E55896" w:rsidTr="00C86FF5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4663E" w:rsidRPr="00E55896" w:rsidRDefault="0024663E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63E" w:rsidRPr="00422BDF" w:rsidRDefault="0024663E" w:rsidP="00C86FF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4663E" w:rsidRPr="00E55896" w:rsidRDefault="0024663E" w:rsidP="0024663E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E55896">
              <w:rPr>
                <w:rFonts w:cs="Traditional Arabic Backslanted" w:hint="cs"/>
                <w:rtl/>
                <w:lang w:bidi="ar-DZ"/>
              </w:rPr>
              <w:t xml:space="preserve">        </w:t>
            </w:r>
          </w:p>
        </w:tc>
      </w:tr>
      <w:tr w:rsidR="0024663E" w:rsidRPr="00E55896" w:rsidTr="0024663E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4663E" w:rsidRPr="00E55896" w:rsidRDefault="0024663E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val="en-US" w:bidi="ar-DZ"/>
              </w:rPr>
            </w:pPr>
            <w:r w:rsidRPr="0024663E"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E" w:rsidRPr="00422BDF" w:rsidRDefault="0024663E" w:rsidP="00C86FF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4663E" w:rsidRPr="00E55896" w:rsidRDefault="0024663E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E55896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:rsidR="0074260D" w:rsidRDefault="0074260D" w:rsidP="0074260D">
      <w:pPr>
        <w:jc w:val="both"/>
        <w:rPr>
          <w:b/>
          <w:bCs/>
          <w:sz w:val="12"/>
          <w:szCs w:val="12"/>
        </w:rPr>
      </w:pPr>
    </w:p>
    <w:p w:rsidR="0074260D" w:rsidRPr="00B11970" w:rsidRDefault="0074260D" w:rsidP="0074260D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74260D" w:rsidRPr="009801EF" w:rsidTr="00C86FF5">
        <w:trPr>
          <w:trHeight w:val="266"/>
        </w:trPr>
        <w:tc>
          <w:tcPr>
            <w:tcW w:w="5030" w:type="dxa"/>
            <w:shd w:val="clear" w:color="auto" w:fill="E6E6E6"/>
          </w:tcPr>
          <w:p w:rsidR="0074260D" w:rsidRPr="009801EF" w:rsidRDefault="0074260D" w:rsidP="00C86F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>Cadre réservé au Directeur de thèse</w:t>
            </w:r>
          </w:p>
        </w:tc>
        <w:tc>
          <w:tcPr>
            <w:tcW w:w="5031" w:type="dxa"/>
            <w:shd w:val="clear" w:color="auto" w:fill="E6E6E6"/>
          </w:tcPr>
          <w:p w:rsidR="0074260D" w:rsidRPr="009801EF" w:rsidRDefault="0074260D" w:rsidP="00C86FF5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الأطروحة </w:t>
            </w:r>
          </w:p>
        </w:tc>
      </w:tr>
    </w:tbl>
    <w:p w:rsidR="0074260D" w:rsidRPr="0077195D" w:rsidRDefault="0074260D" w:rsidP="0074260D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74260D" w:rsidRPr="00AC44F0" w:rsidTr="00C86FF5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BD6549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سم </w:t>
            </w:r>
            <w:r w:rsidR="0074260D" w:rsidRPr="006323A5">
              <w:rPr>
                <w:rFonts w:ascii="Arial" w:hAnsi="Arial" w:cs="Arabic Transparent"/>
                <w:sz w:val="24"/>
                <w:szCs w:val="24"/>
                <w:rtl/>
              </w:rPr>
              <w:t>واللقب</w:t>
            </w:r>
            <w:r w:rsidR="0074260D"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4260D" w:rsidTr="00C86FF5">
        <w:trPr>
          <w:trHeight w:val="101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4260D" w:rsidTr="00C86FF5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4260D" w:rsidTr="00C86FF5">
        <w:trPr>
          <w:trHeight w:val="105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4260D" w:rsidTr="00C86FF5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  <w:r>
              <w:rPr>
                <w:rFonts w:ascii="Arial" w:hAnsi="Arial" w:cs="Arabic Transparent" w:hint="cs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p w:rsidR="0074260D" w:rsidRDefault="0074260D" w:rsidP="0074260D">
      <w:pPr>
        <w:jc w:val="both"/>
        <w:rPr>
          <w:b/>
          <w:bCs/>
          <w:sz w:val="12"/>
          <w:szCs w:val="12"/>
        </w:rPr>
      </w:pPr>
    </w:p>
    <w:p w:rsidR="0074260D" w:rsidRDefault="0074260D" w:rsidP="0074260D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453"/>
      </w:tblGrid>
      <w:tr w:rsidR="0074260D" w:rsidRPr="009801EF" w:rsidTr="00C86FF5">
        <w:trPr>
          <w:trHeight w:val="119"/>
        </w:trPr>
        <w:tc>
          <w:tcPr>
            <w:tcW w:w="5608" w:type="dxa"/>
            <w:shd w:val="clear" w:color="auto" w:fill="E6E6E6"/>
          </w:tcPr>
          <w:p w:rsidR="0074260D" w:rsidRPr="004F1E96" w:rsidRDefault="0074260D" w:rsidP="00C86FF5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Cadre réservé au </w:t>
            </w:r>
            <w:r w:rsidRPr="004F1E96">
              <w:rPr>
                <w:rFonts w:cs="Times New Roman"/>
                <w:b/>
                <w:bCs/>
                <w:sz w:val="24"/>
                <w:szCs w:val="24"/>
                <w:rtl/>
              </w:rPr>
              <w:t>ِِ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74260D" w:rsidRPr="009801EF" w:rsidRDefault="0074260D" w:rsidP="00C86FF5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p w:rsidR="0074260D" w:rsidRPr="0077195D" w:rsidRDefault="0074260D" w:rsidP="0074260D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74260D" w:rsidRPr="00AC44F0" w:rsidTr="00C86FF5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BD6549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سم </w:t>
            </w:r>
            <w:r w:rsidR="0074260D" w:rsidRPr="006323A5">
              <w:rPr>
                <w:rFonts w:ascii="Arial" w:hAnsi="Arial" w:cs="Arabic Transparent"/>
                <w:sz w:val="24"/>
                <w:szCs w:val="24"/>
                <w:rtl/>
              </w:rPr>
              <w:t>واللقب</w:t>
            </w:r>
            <w:r w:rsidR="0074260D"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4260D" w:rsidTr="00C86FF5">
        <w:trPr>
          <w:trHeight w:val="101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4260D" w:rsidTr="00C86FF5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4260D" w:rsidTr="00C86FF5">
        <w:trPr>
          <w:trHeight w:val="105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4260D" w:rsidTr="00C86FF5">
        <w:trPr>
          <w:trHeight w:val="32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</w:tbl>
    <w:p w:rsidR="0074260D" w:rsidRPr="0062118A" w:rsidRDefault="0074260D" w:rsidP="0074260D">
      <w:pP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74260D" w:rsidRPr="009C6F07" w:rsidTr="00C86FF5">
        <w:trPr>
          <w:trHeight w:val="153"/>
        </w:trPr>
        <w:tc>
          <w:tcPr>
            <w:tcW w:w="4922" w:type="dxa"/>
            <w:shd w:val="clear" w:color="auto" w:fill="E6E6E6"/>
          </w:tcPr>
          <w:p w:rsidR="0074260D" w:rsidRPr="009C6F07" w:rsidRDefault="004E534A" w:rsidP="00C86F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E534A"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pict>
                <v:roundrect id="_x0000_s1027" style="position:absolute;left:0;text-align:left;margin-left:-45.9pt;margin-top:-76.05pt;width:31.75pt;height:824.2pt;flip:y;z-index:251655680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27" inset=",7.2pt,,7.2pt">
                    <w:txbxContent>
                      <w:p w:rsidR="0074260D" w:rsidRPr="00B55CB5" w:rsidRDefault="0074260D" w:rsidP="0074260D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 w:rsidRPr="00B55CB5">
                          <w:rPr>
                            <w:color w:val="4F81BD"/>
                            <w:sz w:val="28"/>
                            <w:szCs w:val="28"/>
                          </w:rPr>
                          <w:t>Première Inscription en Doctorat</w:t>
                        </w:r>
                      </w:p>
                      <w:p w:rsidR="0074260D" w:rsidRPr="00B55CB5" w:rsidRDefault="0074260D" w:rsidP="0074260D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74260D" w:rsidRPr="009C6F07">
              <w:rPr>
                <w:b/>
                <w:bCs/>
                <w:sz w:val="24"/>
                <w:szCs w:val="24"/>
              </w:rPr>
              <w:br w:type="page"/>
              <w:t>Cadre réservé à la description de la thèse</w:t>
            </w:r>
          </w:p>
        </w:tc>
        <w:tc>
          <w:tcPr>
            <w:tcW w:w="5031" w:type="dxa"/>
            <w:shd w:val="clear" w:color="auto" w:fill="E6E6E6"/>
          </w:tcPr>
          <w:p w:rsidR="0074260D" w:rsidRPr="009C6F07" w:rsidRDefault="0074260D" w:rsidP="00C86FF5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 الأطروحة</w:t>
            </w:r>
          </w:p>
        </w:tc>
      </w:tr>
    </w:tbl>
    <w:p w:rsidR="0074260D" w:rsidRPr="0077195D" w:rsidRDefault="0074260D" w:rsidP="0074260D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74260D" w:rsidRPr="00AC44F0" w:rsidTr="00C86FF5"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74260D" w:rsidRPr="00F64574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Pr="00F64574">
              <w:rPr>
                <w:rFonts w:ascii="Arial" w:hAnsi="Arial" w:cs="Arabic Transparent" w:hint="cs"/>
                <w:sz w:val="24"/>
                <w:szCs w:val="24"/>
                <w:rtl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4260D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4260D" w:rsidRPr="00F64574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de la thèse</w:t>
            </w:r>
          </w:p>
        </w:tc>
      </w:tr>
      <w:tr w:rsidR="0074260D" w:rsidTr="00C86FF5">
        <w:trPr>
          <w:trHeight w:val="135"/>
          <w:jc w:val="center"/>
        </w:trPr>
        <w:tc>
          <w:tcPr>
            <w:tcW w:w="1385" w:type="dxa"/>
          </w:tcPr>
          <w:p w:rsidR="0024663E" w:rsidRDefault="0024663E" w:rsidP="0024663E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74260D" w:rsidRDefault="0024663E" w:rsidP="0024663E">
            <w:pPr>
              <w:bidi/>
              <w:jc w:val="center"/>
              <w:rPr>
                <w:rFonts w:ascii="Arial" w:hAnsi="Arial" w:cs="Arabic Transparent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  <w:p w:rsidR="0024663E" w:rsidRPr="0024663E" w:rsidRDefault="0024663E" w:rsidP="0024663E">
            <w:pPr>
              <w:bidi/>
              <w:jc w:val="center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74260D" w:rsidRDefault="0074260D" w:rsidP="0024663E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24663E" w:rsidRPr="0062118A" w:rsidRDefault="0024663E" w:rsidP="0024663E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4663E" w:rsidRDefault="0024663E" w:rsidP="0024663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5"/>
              <w:gridCol w:w="3395"/>
            </w:tblGrid>
            <w:tr w:rsidR="0024663E" w:rsidTr="00A87036">
              <w:tc>
                <w:tcPr>
                  <w:tcW w:w="3395" w:type="dxa"/>
                </w:tcPr>
                <w:p w:rsidR="0024663E" w:rsidRPr="00A87036" w:rsidRDefault="0024663E" w:rsidP="00A8703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4663E" w:rsidRPr="00A87036" w:rsidRDefault="0024663E" w:rsidP="00A8703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4663E" w:rsidRPr="00A87036" w:rsidRDefault="0024663E" w:rsidP="00A8703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24663E" w:rsidRPr="00A87036" w:rsidRDefault="0024663E" w:rsidP="00A8703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4663E" w:rsidRPr="00A87036" w:rsidRDefault="0024663E" w:rsidP="00A87036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4663E" w:rsidRPr="0062118A" w:rsidRDefault="0024663E" w:rsidP="0062118A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4663E" w:rsidRPr="0062118A" w:rsidRDefault="0024663E" w:rsidP="0024663E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74260D" w:rsidRPr="0062118A" w:rsidRDefault="0062118A" w:rsidP="0062118A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>Option</w:t>
            </w:r>
          </w:p>
        </w:tc>
      </w:tr>
      <w:tr w:rsidR="0074260D" w:rsidTr="00C86FF5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4260D" w:rsidRPr="00F64574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74260D" w:rsidTr="00C86FF5">
        <w:trPr>
          <w:trHeight w:val="135"/>
          <w:jc w:val="center"/>
        </w:trPr>
        <w:tc>
          <w:tcPr>
            <w:tcW w:w="3369" w:type="dxa"/>
            <w:gridSpan w:val="2"/>
          </w:tcPr>
          <w:p w:rsidR="0074260D" w:rsidRPr="00F64574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4260D" w:rsidRPr="00F64574" w:rsidRDefault="0074260D" w:rsidP="00C86FF5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4260D" w:rsidRPr="00F64574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74260D" w:rsidRPr="0062118A" w:rsidRDefault="0074260D" w:rsidP="0074260D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6096"/>
        <w:gridCol w:w="3857"/>
      </w:tblGrid>
      <w:tr w:rsidR="0074260D" w:rsidRPr="00724A93" w:rsidTr="00C86FF5">
        <w:trPr>
          <w:trHeight w:val="153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86CAE" w:rsidRDefault="0074260D" w:rsidP="00C86FF5">
            <w:pPr>
              <w:spacing w:after="0" w:line="240" w:lineRule="auto"/>
              <w:rPr>
                <w:rtl/>
                <w:lang w:val="en-US" w:bidi="ar-DZ"/>
              </w:rPr>
            </w:pPr>
            <w:r w:rsidRPr="00E86CAE">
              <w:rPr>
                <w:rtl/>
                <w:lang w:bidi="ar-DZ"/>
              </w:rPr>
              <w:t>ِ</w:t>
            </w:r>
            <w:r w:rsidRPr="00E86CAE">
              <w:rPr>
                <w:lang w:bidi="ar-DZ"/>
              </w:rPr>
              <w:t>Description de la problématique de recherche (250 mots )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86CAE" w:rsidRDefault="0074260D" w:rsidP="00C86FF5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E86C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وصف إشكالية البحث ( 250 </w:t>
            </w:r>
            <w:r w:rsidRPr="00E86CAE">
              <w:rPr>
                <w:rFonts w:cs="Arabic Transparent" w:hint="cs"/>
                <w:sz w:val="24"/>
                <w:szCs w:val="24"/>
                <w:rtl/>
                <w:lang w:val="en-US" w:bidi="ar-DZ"/>
              </w:rPr>
              <w:t>كلمة</w:t>
            </w:r>
            <w:r w:rsidRPr="00E86C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74260D" w:rsidRPr="00724A93" w:rsidTr="00C86FF5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4260D" w:rsidRDefault="0074260D" w:rsidP="0074260D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529"/>
        <w:gridCol w:w="4424"/>
      </w:tblGrid>
      <w:tr w:rsidR="0074260D" w:rsidRPr="00EE2D15" w:rsidTr="00C86FF5">
        <w:trPr>
          <w:trHeight w:val="153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173002" w:rsidRDefault="0074260D" w:rsidP="00C86FF5">
            <w:pPr>
              <w:spacing w:after="0" w:line="240" w:lineRule="auto"/>
              <w:rPr>
                <w:lang w:bidi="ar-DZ"/>
              </w:rPr>
            </w:pPr>
            <w:r w:rsidRPr="00173002">
              <w:rPr>
                <w:rtl/>
                <w:lang w:bidi="ar-DZ"/>
              </w:rPr>
              <w:t>ِ</w:t>
            </w:r>
            <w:r w:rsidRPr="00173002">
              <w:rPr>
                <w:lang w:bidi="ar-DZ"/>
              </w:rPr>
              <w:t>Description des objectifs de la thèse (250 à 300 mots)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86CAE" w:rsidRDefault="0074260D" w:rsidP="00C86FF5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E86CAE">
              <w:rPr>
                <w:rFonts w:cs="Arabic Transparent" w:hint="cs"/>
                <w:sz w:val="24"/>
                <w:szCs w:val="24"/>
                <w:rtl/>
                <w:lang w:bidi="ar-DZ"/>
              </w:rPr>
              <w:t>وصف أهداف الأطروحة ( 250- 300 كلمة)</w:t>
            </w:r>
          </w:p>
        </w:tc>
      </w:tr>
      <w:tr w:rsidR="0074260D" w:rsidRPr="00EE2D15" w:rsidTr="00C86FF5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4260D" w:rsidRPr="000A29B9" w:rsidRDefault="004E534A" w:rsidP="0074260D">
      <w:pPr>
        <w:spacing w:after="0" w:line="240" w:lineRule="auto"/>
        <w:rPr>
          <w:rtl/>
          <w:lang w:bidi="ar-DZ"/>
        </w:rPr>
      </w:pPr>
      <w:r w:rsidRPr="004E534A">
        <w:rPr>
          <w:b/>
          <w:bCs/>
          <w:i/>
          <w:iCs/>
          <w:noProof/>
          <w:sz w:val="40"/>
          <w:szCs w:val="40"/>
          <w:rtl/>
          <w:lang w:eastAsia="fr-FR"/>
        </w:rPr>
        <w:pict>
          <v:roundrect id="_x0000_s1029" style="position:absolute;margin-left:-45.9pt;margin-top:-87.25pt;width:31.75pt;height:824.2pt;flip:y;z-index:251657728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29" inset=",7.2pt,,7.2pt">
              <w:txbxContent>
                <w:p w:rsidR="0074260D" w:rsidRPr="00B55CB5" w:rsidRDefault="00736E67" w:rsidP="0074260D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4F81BD"/>
                      <w:sz w:val="28"/>
                      <w:szCs w:val="28"/>
                      <w:rtl/>
                    </w:rPr>
                    <w:t xml:space="preserve">  بالدكتوراه</w:t>
                  </w:r>
                  <w:r>
                    <w:rPr>
                      <w:color w:val="4F81B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أول تسجيل</w:t>
                  </w:r>
                  <w:r>
                    <w:rPr>
                      <w:color w:val="4F81B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4260D">
                    <w:rPr>
                      <w:color w:val="4F81BD"/>
                      <w:sz w:val="28"/>
                      <w:szCs w:val="28"/>
                    </w:rPr>
                    <w:t>Première i</w:t>
                  </w:r>
                  <w:r w:rsidR="0074260D" w:rsidRPr="00B55CB5">
                    <w:rPr>
                      <w:color w:val="4F81BD"/>
                      <w:sz w:val="28"/>
                      <w:szCs w:val="28"/>
                    </w:rPr>
                    <w:t>nscription en Doctorat</w:t>
                  </w:r>
                </w:p>
                <w:p w:rsidR="0074260D" w:rsidRPr="00B55CB5" w:rsidRDefault="0074260D" w:rsidP="0074260D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103"/>
        <w:gridCol w:w="4850"/>
      </w:tblGrid>
      <w:tr w:rsidR="0074260D" w:rsidRPr="000A29B9" w:rsidTr="00C86FF5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86CAE" w:rsidRDefault="0074260D" w:rsidP="00C86FF5">
            <w:pPr>
              <w:spacing w:after="0" w:line="240" w:lineRule="auto"/>
              <w:rPr>
                <w:lang w:bidi="ar-DZ"/>
              </w:rPr>
            </w:pPr>
            <w:r w:rsidRPr="00E86CAE">
              <w:rPr>
                <w:lang w:bidi="ar-DZ"/>
              </w:rPr>
              <w:t xml:space="preserve">Mots clés </w:t>
            </w:r>
            <w:r>
              <w:rPr>
                <w:lang w:bidi="ar-DZ"/>
              </w:rPr>
              <w:t>(</w:t>
            </w:r>
            <w:r w:rsidRPr="00E86CAE">
              <w:rPr>
                <w:lang w:bidi="ar-DZ"/>
              </w:rPr>
              <w:t>4 à 6</w:t>
            </w:r>
            <w:r>
              <w:rPr>
                <w:lang w:bidi="ar-DZ"/>
              </w:rPr>
              <w:t xml:space="preserve"> au moins</w:t>
            </w:r>
            <w:r w:rsidRPr="00E86CAE">
              <w:rPr>
                <w:lang w:bidi="ar-DZ"/>
              </w:rPr>
              <w:t>)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86CAE" w:rsidRDefault="0074260D" w:rsidP="00C86FF5">
            <w:pPr>
              <w:spacing w:after="0" w:line="240" w:lineRule="auto"/>
              <w:jc w:val="right"/>
              <w:rPr>
                <w:rFonts w:cs="Arabic Transparent"/>
                <w:rtl/>
                <w:lang w:bidi="ar-DZ"/>
              </w:rPr>
            </w:pPr>
            <w:r w:rsidRPr="00E86CAE">
              <w:rPr>
                <w:rFonts w:cs="Arabic Transparent"/>
                <w:sz w:val="24"/>
                <w:szCs w:val="24"/>
                <w:rtl/>
                <w:lang w:bidi="ar-DZ"/>
              </w:rPr>
              <w:t>(</w:t>
            </w:r>
            <w:r w:rsidRPr="00E86C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الكلمات المفتاحية 4 </w:t>
            </w:r>
            <w:r w:rsidRPr="00E86CAE">
              <w:rPr>
                <w:rFonts w:cs="Arabic Transparent"/>
                <w:sz w:val="24"/>
                <w:szCs w:val="24"/>
                <w:rtl/>
                <w:lang w:bidi="ar-DZ"/>
              </w:rPr>
              <w:t>–</w:t>
            </w:r>
            <w:r w:rsidRPr="00E86C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6)</w:t>
            </w:r>
          </w:p>
        </w:tc>
      </w:tr>
      <w:tr w:rsidR="0074260D" w:rsidRPr="000A29B9" w:rsidTr="00C86FF5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337406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4260D" w:rsidRPr="00337406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74260D" w:rsidRPr="00E304C1" w:rsidTr="00C86FF5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304C1" w:rsidRDefault="0074260D" w:rsidP="00C86FF5">
            <w:pPr>
              <w:spacing w:after="0" w:line="240" w:lineRule="auto"/>
              <w:rPr>
                <w:lang w:bidi="ar-DZ"/>
              </w:rPr>
            </w:pPr>
            <w:r w:rsidRPr="00E86CAE">
              <w:rPr>
                <w:lang w:bidi="ar-DZ"/>
              </w:rPr>
              <w:lastRenderedPageBreak/>
              <w:t>Plan de travail de la thèse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304C1" w:rsidRDefault="0074260D" w:rsidP="00C86FF5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E304C1">
              <w:rPr>
                <w:rFonts w:cs="Arabic Transparent" w:hint="cs"/>
                <w:sz w:val="24"/>
                <w:szCs w:val="24"/>
                <w:rtl/>
                <w:lang w:bidi="ar-DZ"/>
              </w:rPr>
              <w:t>خطة عمل</w:t>
            </w: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الأطروحة</w:t>
            </w:r>
          </w:p>
        </w:tc>
      </w:tr>
      <w:tr w:rsidR="0074260D" w:rsidRPr="00E304C1" w:rsidTr="00C86FF5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E304C1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E304C1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E304C1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E304C1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Pr="00E304C1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4260D" w:rsidRDefault="0074260D" w:rsidP="0074260D">
      <w:pPr>
        <w:spacing w:after="0" w:line="240" w:lineRule="auto"/>
        <w:rPr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103"/>
        <w:gridCol w:w="4850"/>
      </w:tblGrid>
      <w:tr w:rsidR="008B578E" w:rsidRPr="00E304C1" w:rsidTr="00C86FF5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8B578E" w:rsidRPr="00E304C1" w:rsidRDefault="008B578E" w:rsidP="00C86FF5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 xml:space="preserve">Référence bibliographique 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:rsidR="008B578E" w:rsidRPr="00E304C1" w:rsidRDefault="008B578E" w:rsidP="00C86FF5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rtl/>
                <w:lang w:bidi="ar-DZ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>المراجع</w:t>
            </w:r>
          </w:p>
        </w:tc>
      </w:tr>
      <w:tr w:rsidR="008B578E" w:rsidRPr="00E304C1" w:rsidTr="00C86FF5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E" w:rsidRPr="00E304C1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8B578E" w:rsidRPr="00E304C1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8B578E" w:rsidRPr="00E304C1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8B578E" w:rsidRPr="00E304C1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Pr="00E304C1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8B578E" w:rsidRDefault="008B578E" w:rsidP="0074260D">
      <w:pPr>
        <w:spacing w:after="0" w:line="240" w:lineRule="auto"/>
        <w:rPr>
          <w:lang w:bidi="ar-DZ"/>
        </w:rPr>
      </w:pPr>
    </w:p>
    <w:p w:rsidR="008B578E" w:rsidRDefault="008B578E" w:rsidP="0074260D">
      <w:pPr>
        <w:spacing w:after="0" w:line="240" w:lineRule="auto"/>
        <w:rPr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953"/>
      </w:tblGrid>
      <w:tr w:rsidR="0074260D" w:rsidRPr="00E304C1" w:rsidTr="00C86FF5">
        <w:trPr>
          <w:trHeight w:val="153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E86CAE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E86CAE" w:rsidRDefault="0074260D" w:rsidP="00C86FF5">
            <w:pPr>
              <w:spacing w:after="0" w:line="240" w:lineRule="auto"/>
              <w:jc w:val="both"/>
              <w:rPr>
                <w:b/>
                <w:sz w:val="20"/>
                <w:szCs w:val="20"/>
                <w:lang w:bidi="ar-DZ"/>
              </w:rPr>
            </w:pPr>
            <w:r w:rsidRPr="00E86CAE">
              <w:rPr>
                <w:b/>
                <w:sz w:val="20"/>
                <w:szCs w:val="20"/>
                <w:lang w:bidi="ar-DZ"/>
              </w:rPr>
              <w:t>Le suivi du dossier de la thèse de doctorat se fera dans le cadre d’un carnet qui inclura la fiche de la 1</w:t>
            </w:r>
            <w:r w:rsidRPr="00E86CAE">
              <w:rPr>
                <w:b/>
                <w:sz w:val="20"/>
                <w:szCs w:val="20"/>
                <w:vertAlign w:val="superscript"/>
                <w:lang w:bidi="ar-DZ"/>
              </w:rPr>
              <w:t>ère</w:t>
            </w:r>
            <w:r w:rsidRPr="00E86CAE">
              <w:rPr>
                <w:b/>
                <w:sz w:val="20"/>
                <w:szCs w:val="20"/>
                <w:lang w:bidi="ar-DZ"/>
              </w:rPr>
              <w:t xml:space="preserve"> inscription et qui sera complété par  les fiches de réinscription  (2</w:t>
            </w:r>
            <w:r w:rsidRPr="00E86CAE">
              <w:rPr>
                <w:b/>
                <w:sz w:val="20"/>
                <w:szCs w:val="20"/>
                <w:vertAlign w:val="superscript"/>
                <w:lang w:bidi="ar-DZ"/>
              </w:rPr>
              <w:t>ème</w:t>
            </w:r>
            <w:r w:rsidRPr="00E86CAE">
              <w:rPr>
                <w:b/>
                <w:sz w:val="20"/>
                <w:szCs w:val="20"/>
                <w:lang w:bidi="ar-DZ"/>
              </w:rPr>
              <w:t xml:space="preserve"> ,3</w:t>
            </w:r>
            <w:r w:rsidRPr="00E86CAE">
              <w:rPr>
                <w:b/>
                <w:sz w:val="20"/>
                <w:szCs w:val="20"/>
                <w:vertAlign w:val="superscript"/>
                <w:lang w:bidi="ar-DZ"/>
              </w:rPr>
              <w:t>ème</w:t>
            </w:r>
            <w:r w:rsidRPr="00E86CAE">
              <w:rPr>
                <w:b/>
                <w:sz w:val="20"/>
                <w:szCs w:val="20"/>
                <w:lang w:bidi="ar-DZ"/>
              </w:rPr>
              <w:t xml:space="preserve"> …) </w:t>
            </w:r>
          </w:p>
          <w:p w:rsidR="0074260D" w:rsidRPr="00E86CAE" w:rsidRDefault="0074260D" w:rsidP="00C86FF5">
            <w:pPr>
              <w:spacing w:after="0" w:line="240" w:lineRule="auto"/>
              <w:jc w:val="right"/>
              <w:rPr>
                <w:color w:val="0070C0"/>
                <w:sz w:val="20"/>
                <w:szCs w:val="20"/>
                <w:rtl/>
                <w:lang w:val="en-US" w:bidi="ar-DZ"/>
              </w:rPr>
            </w:pPr>
            <w:r w:rsidRPr="00E86CAE">
              <w:rPr>
                <w:rFonts w:hint="cs"/>
                <w:sz w:val="20"/>
                <w:szCs w:val="20"/>
                <w:rtl/>
                <w:lang w:val="en-US" w:bidi="ar-DZ"/>
              </w:rPr>
              <w:t>إ</w:t>
            </w:r>
            <w:r w:rsidRPr="00E86CAE"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>ن متابعة ملف الدكتوراه يكون من خلال دفتر يتضمن: استمارة أول تسجيل والتي ستتبع باستمارات إعادة التسجيل (للسنة الثانية والثالثة</w:t>
            </w:r>
            <w:r w:rsidRPr="00E86CAE">
              <w:rPr>
                <w:rFonts w:hint="cs"/>
                <w:b/>
                <w:bCs/>
                <w:color w:val="0070C0"/>
                <w:sz w:val="20"/>
                <w:szCs w:val="20"/>
                <w:rtl/>
                <w:lang w:val="en-US" w:bidi="ar-DZ"/>
              </w:rPr>
              <w:t xml:space="preserve"> </w:t>
            </w:r>
            <w:r w:rsidRPr="00E86CAE">
              <w:rPr>
                <w:rFonts w:hint="cs"/>
                <w:color w:val="0070C0"/>
                <w:sz w:val="20"/>
                <w:szCs w:val="20"/>
                <w:rtl/>
                <w:lang w:val="en-US" w:bidi="ar-DZ"/>
              </w:rPr>
              <w:t>...</w:t>
            </w:r>
          </w:p>
          <w:p w:rsidR="0074260D" w:rsidRPr="00E86CAE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4260D" w:rsidRDefault="0074260D" w:rsidP="0074260D">
      <w:pPr>
        <w:spacing w:after="0" w:line="240" w:lineRule="auto"/>
        <w:rPr>
          <w:lang w:bidi="ar-DZ"/>
        </w:rPr>
      </w:pPr>
    </w:p>
    <w:p w:rsidR="0074260D" w:rsidRDefault="0074260D" w:rsidP="0074260D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4922"/>
        <w:gridCol w:w="5031"/>
      </w:tblGrid>
      <w:tr w:rsidR="0074260D" w:rsidRPr="009C6F07" w:rsidTr="00C86FF5">
        <w:trPr>
          <w:trHeight w:val="153"/>
        </w:trPr>
        <w:tc>
          <w:tcPr>
            <w:tcW w:w="4922" w:type="dxa"/>
            <w:tcBorders>
              <w:bottom w:val="nil"/>
            </w:tcBorders>
            <w:shd w:val="clear" w:color="auto" w:fill="E6E6E6"/>
          </w:tcPr>
          <w:p w:rsidR="0074260D" w:rsidRPr="009C6F07" w:rsidRDefault="004E534A" w:rsidP="00C86F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E534A"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pict>
                <v:roundrect id="_x0000_s1028" style="position:absolute;left:0;text-align:left;margin-left:-45.9pt;margin-top:-76.05pt;width:31.75pt;height:824.2pt;flip:y;z-index:251656704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28" inset=",7.2pt,,7.2pt">
                    <w:txbxContent>
                      <w:p w:rsidR="0074260D" w:rsidRPr="00B55CB5" w:rsidRDefault="00736E67" w:rsidP="0074260D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</w:rPr>
                          <w:t xml:space="preserve"> بالدكتوراه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أول تسجيل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="0074260D" w:rsidRPr="00B55CB5">
                          <w:rPr>
                            <w:color w:val="4F81BD"/>
                            <w:sz w:val="28"/>
                            <w:szCs w:val="28"/>
                          </w:rPr>
                          <w:t>Première Inscription en Doctorat</w:t>
                        </w:r>
                      </w:p>
                      <w:p w:rsidR="0074260D" w:rsidRPr="00B55CB5" w:rsidRDefault="0074260D" w:rsidP="0074260D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74260D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74260D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E6E6E6"/>
          </w:tcPr>
          <w:p w:rsidR="0074260D" w:rsidRPr="009C6F07" w:rsidRDefault="0074260D" w:rsidP="00C86FF5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74260D" w:rsidRPr="009C6F07" w:rsidTr="00C86FF5">
        <w:trPr>
          <w:trHeight w:val="153"/>
        </w:trPr>
        <w:tc>
          <w:tcPr>
            <w:tcW w:w="9953" w:type="dxa"/>
            <w:gridSpan w:val="2"/>
            <w:tcBorders>
              <w:top w:val="nil"/>
            </w:tcBorders>
          </w:tcPr>
          <w:p w:rsidR="0074260D" w:rsidRDefault="0074260D" w:rsidP="00C86FF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</w:p>
          <w:p w:rsidR="0074260D" w:rsidRDefault="0074260D" w:rsidP="008568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="0085684A">
              <w:rPr>
                <w:b/>
                <w:bCs/>
              </w:rPr>
              <w:t xml:space="preserve">Formation </w:t>
            </w:r>
            <w:r w:rsidR="0085684A" w:rsidRPr="004C6570">
              <w:rPr>
                <w:b/>
                <w:bCs/>
              </w:rPr>
              <w:t>3</w:t>
            </w:r>
            <w:r w:rsidR="0085684A" w:rsidRPr="004C6570">
              <w:rPr>
                <w:b/>
                <w:bCs/>
                <w:vertAlign w:val="superscript"/>
              </w:rPr>
              <w:t>ème</w:t>
            </w:r>
            <w:r w:rsidR="0085684A" w:rsidRPr="004C6570">
              <w:rPr>
                <w:b/>
                <w:bCs/>
              </w:rPr>
              <w:t xml:space="preserve"> cycle</w:t>
            </w:r>
            <w:r w:rsidR="0085684A">
              <w:rPr>
                <w:b/>
                <w:bCs/>
              </w:rPr>
              <w:t xml:space="preserve"> </w:t>
            </w:r>
            <w:r w:rsidR="0085684A" w:rsidRPr="004C6570">
              <w:rPr>
                <w:b/>
                <w:bCs/>
              </w:rPr>
              <w:t xml:space="preserve">Doctorat </w:t>
            </w:r>
            <w:r w:rsidR="0085684A">
              <w:rPr>
                <w:b/>
                <w:bCs/>
              </w:rPr>
              <w:t>(LMD)</w:t>
            </w:r>
            <w:r w:rsidR="0085684A">
              <w:rPr>
                <w:rFonts w:hint="cs"/>
                <w:b/>
                <w:bCs/>
                <w:rtl/>
              </w:rPr>
              <w:t xml:space="preserve"> </w:t>
            </w:r>
            <w:r w:rsidR="00C25C95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>et facultatif pour doctorat en Science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74260D" w:rsidRPr="00E55896" w:rsidRDefault="0074260D" w:rsidP="0085684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 w:rsidR="00C25C95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في </w:t>
            </w:r>
            <w:r w:rsidR="0085684A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التكوين في الطور الثالث </w:t>
            </w:r>
            <w:r w:rsidR="0085684A"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 w:rsidR="008568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5684A"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5684A"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 w:rsidR="0085684A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C25C95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و اختياريا بالنسبة ل دكتوراه العلوم</w:t>
            </w:r>
          </w:p>
        </w:tc>
      </w:tr>
    </w:tbl>
    <w:p w:rsidR="0074260D" w:rsidRPr="0077195D" w:rsidRDefault="0074260D" w:rsidP="0074260D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283"/>
        <w:gridCol w:w="3119"/>
        <w:gridCol w:w="2409"/>
        <w:gridCol w:w="1134"/>
        <w:gridCol w:w="1529"/>
      </w:tblGrid>
      <w:tr w:rsidR="0074260D" w:rsidRPr="00AC44F0" w:rsidTr="00C86FF5">
        <w:trPr>
          <w:trHeight w:val="718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74260D" w:rsidRPr="00F64574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المخبر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</w:t>
            </w:r>
            <w:r>
              <w:rPr>
                <w:lang w:bidi="ar-DZ"/>
              </w:rPr>
              <w:t>u Laboratoire</w:t>
            </w:r>
          </w:p>
        </w:tc>
      </w:tr>
      <w:tr w:rsidR="0074260D" w:rsidTr="00C86FF5">
        <w:trPr>
          <w:trHeight w:val="135"/>
          <w:jc w:val="center"/>
        </w:trPr>
        <w:tc>
          <w:tcPr>
            <w:tcW w:w="1385" w:type="dxa"/>
          </w:tcPr>
          <w:p w:rsidR="0074260D" w:rsidRPr="00F64574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74260D" w:rsidRPr="00F64574" w:rsidRDefault="0074260D" w:rsidP="00C86FF5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10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74260D" w:rsidRPr="00F64574" w:rsidRDefault="00BD6549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سم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و</w:t>
            </w:r>
            <w:r w:rsidR="0074260D"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لقب</w:t>
            </w:r>
            <w:r w:rsidR="0074260D" w:rsidRPr="003A7E90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 w:rsidR="0074260D">
              <w:rPr>
                <w:rFonts w:ascii="Arial" w:hAnsi="Arial" w:cs="Arabic Transparent" w:hint="cs"/>
                <w:sz w:val="24"/>
                <w:szCs w:val="24"/>
                <w:rtl/>
              </w:rPr>
              <w:t>المدير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74260D" w:rsidRDefault="0074260D" w:rsidP="00C86FF5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Nom &amp; Prénom du Directeur</w:t>
            </w:r>
          </w:p>
          <w:p w:rsidR="0074260D" w:rsidRPr="00F64574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</w:p>
        </w:tc>
      </w:tr>
      <w:tr w:rsidR="0074260D" w:rsidTr="00C86FF5">
        <w:trPr>
          <w:trHeight w:val="64"/>
          <w:jc w:val="center"/>
        </w:trPr>
        <w:tc>
          <w:tcPr>
            <w:tcW w:w="4787" w:type="dxa"/>
            <w:gridSpan w:val="3"/>
          </w:tcPr>
          <w:p w:rsidR="0074260D" w:rsidRPr="00AF7C4A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072" w:type="dxa"/>
            <w:gridSpan w:val="3"/>
          </w:tcPr>
          <w:p w:rsidR="0074260D" w:rsidRPr="00AF7C4A" w:rsidRDefault="0074260D" w:rsidP="00C86FF5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74260D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AF7C4A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74260D" w:rsidRPr="00A5244E" w:rsidRDefault="0074260D" w:rsidP="00C86FF5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Courriel</w:t>
            </w:r>
          </w:p>
        </w:tc>
      </w:tr>
      <w:tr w:rsidR="0074260D" w:rsidTr="00C86FF5">
        <w:trPr>
          <w:trHeight w:val="64"/>
          <w:jc w:val="center"/>
        </w:trPr>
        <w:tc>
          <w:tcPr>
            <w:tcW w:w="1668" w:type="dxa"/>
            <w:gridSpan w:val="2"/>
          </w:tcPr>
          <w:p w:rsidR="0074260D" w:rsidRPr="00AF7C4A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74260D" w:rsidRPr="00AF7C4A" w:rsidRDefault="0074260D" w:rsidP="00C86FF5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  <w:tc>
          <w:tcPr>
            <w:tcW w:w="2663" w:type="dxa"/>
            <w:gridSpan w:val="2"/>
          </w:tcPr>
          <w:p w:rsidR="0074260D" w:rsidRPr="00AF7C4A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</w:tr>
      <w:tr w:rsidR="0074260D" w:rsidTr="00C86FF5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lastRenderedPageBreak/>
              <w:t>الهاتف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AF7C4A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74260D" w:rsidRDefault="0074260D" w:rsidP="00C86FF5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Téléphone</w:t>
            </w:r>
          </w:p>
        </w:tc>
      </w:tr>
    </w:tbl>
    <w:p w:rsidR="00E65A38" w:rsidRPr="00E65A38" w:rsidRDefault="00E65A38" w:rsidP="00E65A38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74260D" w:rsidRPr="00434CD9" w:rsidTr="00C86FF5">
        <w:trPr>
          <w:trHeight w:val="153"/>
        </w:trPr>
        <w:tc>
          <w:tcPr>
            <w:tcW w:w="4962" w:type="dxa"/>
            <w:shd w:val="clear" w:color="auto" w:fill="E6E6E6"/>
          </w:tcPr>
          <w:p w:rsidR="0074260D" w:rsidRPr="00434CD9" w:rsidRDefault="004E534A" w:rsidP="00C86FF5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pict>
                <v:roundrect id="_x0000_s1030" style="position:absolute;margin-left:-45.9pt;margin-top:-77.65pt;width:31.75pt;height:824.2pt;flip:y;z-index:251658752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0" inset=",7.2pt,,7.2pt">
                    <w:txbxContent>
                      <w:p w:rsidR="0074260D" w:rsidRPr="00B55CB5" w:rsidRDefault="00736E67" w:rsidP="0074260D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</w:rPr>
                          <w:t xml:space="preserve"> بالدكتوراه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أول تسجيل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="0074260D" w:rsidRPr="00B55CB5">
                          <w:rPr>
                            <w:color w:val="4F81BD"/>
                            <w:sz w:val="28"/>
                            <w:szCs w:val="28"/>
                          </w:rPr>
                          <w:t>Première Inscription en Doctorat</w:t>
                        </w:r>
                      </w:p>
                      <w:p w:rsidR="0074260D" w:rsidRPr="00B55CB5" w:rsidRDefault="0074260D" w:rsidP="0074260D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74260D"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 w:rsidR="0074260D"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74260D" w:rsidRPr="00434CD9" w:rsidRDefault="0074260D" w:rsidP="00C86FF5">
            <w:pPr>
              <w:bidi/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E65A38" w:rsidRPr="00E65A38" w:rsidRDefault="00E65A38" w:rsidP="00E65A38">
      <w:pPr>
        <w:spacing w:after="0"/>
        <w:rPr>
          <w:vanish/>
        </w:rPr>
      </w:pPr>
    </w:p>
    <w:tbl>
      <w:tblPr>
        <w:bidiVisual/>
        <w:tblW w:w="10008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260"/>
        <w:gridCol w:w="3346"/>
      </w:tblGrid>
      <w:tr w:rsidR="006A36A9" w:rsidTr="00C86FF5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6A36A9" w:rsidRPr="00DE677B" w:rsidRDefault="006A36A9" w:rsidP="00611FBE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المترشح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6A36A9" w:rsidRPr="00DE677B" w:rsidRDefault="006A36A9" w:rsidP="00C86FF5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34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6A36A9" w:rsidRPr="00DE677B" w:rsidRDefault="006A36A9" w:rsidP="00611FBE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رئيس القسم</w:t>
            </w:r>
          </w:p>
        </w:tc>
      </w:tr>
      <w:tr w:rsidR="006A36A9" w:rsidTr="00C86FF5">
        <w:trPr>
          <w:trHeight w:val="3675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36A9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du Candidat</w:t>
            </w: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36A9" w:rsidRDefault="006A36A9" w:rsidP="00C86FF5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6A36A9" w:rsidRPr="00781D8D" w:rsidRDefault="006A36A9" w:rsidP="00C86FF5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6A36A9" w:rsidRPr="00781D8D" w:rsidRDefault="006A36A9" w:rsidP="00C86FF5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C86FF5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C86FF5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C86FF5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BE5858" w:rsidRDefault="006A36A9" w:rsidP="00C86FF5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ِ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Chef du département</w:t>
            </w: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C25C95" w:rsidTr="00C86FF5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25C95" w:rsidRPr="00DE677B" w:rsidRDefault="00C25C95" w:rsidP="00611FBE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25C95" w:rsidRPr="00DE677B" w:rsidRDefault="00C25C95" w:rsidP="00F621B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  <w:tc>
          <w:tcPr>
            <w:tcW w:w="3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25C95" w:rsidRPr="00DE677B" w:rsidRDefault="00C25C95" w:rsidP="00611FBE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</w:tc>
      </w:tr>
      <w:tr w:rsidR="00C25C95" w:rsidTr="00C86FF5">
        <w:trPr>
          <w:trHeight w:val="3539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ِِ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5C95" w:rsidRDefault="00C25C95" w:rsidP="00F621B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C25C95" w:rsidRDefault="00C25C95" w:rsidP="00F621BD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="0085684A" w:rsidRPr="0085684A">
              <w:rPr>
                <w:b/>
                <w:sz w:val="18"/>
                <w:szCs w:val="18"/>
                <w:lang w:bidi="ar-DZ"/>
              </w:rPr>
              <w:t>Formation 3ème cycle Doctorat (LMD)</w:t>
            </w:r>
          </w:p>
          <w:p w:rsidR="00C25C95" w:rsidRPr="00BE42EC" w:rsidRDefault="00C25C95" w:rsidP="00F621BD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ar-DZ"/>
              </w:rPr>
              <w:t>Facultatif pour Doctorats en Sciences</w:t>
            </w:r>
          </w:p>
          <w:p w:rsidR="00C25C95" w:rsidRPr="00781D8D" w:rsidRDefault="00C25C95" w:rsidP="00F621B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F621B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F621B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F621B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Default="00C25C95" w:rsidP="00F621B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</w:tr>
    </w:tbl>
    <w:p w:rsidR="0074260D" w:rsidRDefault="0074260D" w:rsidP="0074260D">
      <w:pPr>
        <w:rPr>
          <w:b/>
          <w:bCs/>
          <w:sz w:val="24"/>
          <w:szCs w:val="24"/>
        </w:rPr>
        <w:sectPr w:rsidR="0074260D" w:rsidSect="003427DF">
          <w:footerReference w:type="even" r:id="rId8"/>
          <w:footerReference w:type="default" r:id="rId9"/>
          <w:headerReference w:type="first" r:id="rId10"/>
          <w:pgSz w:w="11906" w:h="16838"/>
          <w:pgMar w:top="1418" w:right="567" w:bottom="851" w:left="1418" w:header="709" w:footer="850" w:gutter="0"/>
          <w:cols w:space="708"/>
          <w:titlePg/>
          <w:docGrid w:linePitch="360"/>
        </w:sectPr>
      </w:pPr>
    </w:p>
    <w:tbl>
      <w:tblPr>
        <w:tblW w:w="0" w:type="auto"/>
        <w:tblInd w:w="-176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206"/>
        <w:gridCol w:w="5031"/>
      </w:tblGrid>
      <w:tr w:rsidR="0074260D" w:rsidRPr="00A85708" w:rsidTr="00C86FF5">
        <w:trPr>
          <w:trHeight w:val="306"/>
        </w:trPr>
        <w:tc>
          <w:tcPr>
            <w:tcW w:w="5206" w:type="dxa"/>
            <w:shd w:val="clear" w:color="auto" w:fill="E6E6E6"/>
          </w:tcPr>
          <w:p w:rsidR="0074260D" w:rsidRPr="00DB0ACD" w:rsidRDefault="004E534A" w:rsidP="00C86FF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E534A">
              <w:rPr>
                <w:b/>
                <w:bCs/>
                <w:i/>
                <w:iCs/>
                <w:sz w:val="24"/>
                <w:szCs w:val="24"/>
              </w:rPr>
              <w:lastRenderedPageBreak/>
              <w:pict>
                <v:roundrect id="_x0000_s1031" style="position:absolute;margin-left:-45.9pt;margin-top:-76.05pt;width:31.75pt;height:824.2pt;flip:y;z-index:251659776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1" inset=",7.2pt,,7.2pt">
                    <w:txbxContent>
                      <w:p w:rsidR="0074260D" w:rsidRPr="00B55CB5" w:rsidRDefault="00736E67" w:rsidP="0074260D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</w:rPr>
                          <w:t xml:space="preserve"> بالدكتوراه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أول تسجيل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="0074260D" w:rsidRPr="00B55CB5">
                          <w:rPr>
                            <w:color w:val="4F81BD"/>
                            <w:sz w:val="28"/>
                            <w:szCs w:val="28"/>
                          </w:rPr>
                          <w:t>Première Inscription en Doctorat</w:t>
                        </w:r>
                      </w:p>
                      <w:p w:rsidR="0074260D" w:rsidRPr="00B55CB5" w:rsidRDefault="0074260D" w:rsidP="0074260D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74260D" w:rsidRPr="00DB0ACD">
              <w:rPr>
                <w:b/>
                <w:bCs/>
                <w:sz w:val="24"/>
                <w:szCs w:val="24"/>
              </w:rPr>
              <w:t>Directives de remplissage du formulaire</w:t>
            </w:r>
          </w:p>
        </w:tc>
        <w:tc>
          <w:tcPr>
            <w:tcW w:w="5031" w:type="dxa"/>
            <w:shd w:val="clear" w:color="auto" w:fill="E6E6E6"/>
          </w:tcPr>
          <w:p w:rsidR="0074260D" w:rsidRPr="00DB0ACD" w:rsidRDefault="0074260D" w:rsidP="00C86FF5">
            <w:pPr>
              <w:bidi/>
              <w:spacing w:after="0" w:line="240" w:lineRule="auto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74260D" w:rsidRDefault="0074260D" w:rsidP="0074260D">
      <w:pPr>
        <w:pStyle w:val="Paragraphedeliste"/>
        <w:ind w:left="0"/>
        <w:jc w:val="both"/>
        <w:rPr>
          <w:sz w:val="20"/>
          <w:szCs w:val="20"/>
        </w:rPr>
        <w:sectPr w:rsidR="0074260D" w:rsidSect="00C86FF5">
          <w:pgSz w:w="11906" w:h="16838"/>
          <w:pgMar w:top="1418" w:right="567" w:bottom="851" w:left="1418" w:header="709" w:footer="850" w:gutter="0"/>
          <w:cols w:space="708"/>
          <w:docGrid w:linePitch="360"/>
        </w:sectPr>
      </w:pPr>
    </w:p>
    <w:p w:rsidR="0074260D" w:rsidRDefault="0074260D" w:rsidP="0074260D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</w:p>
    <w:p w:rsidR="0074260D" w:rsidRPr="003A2836" w:rsidRDefault="0074260D" w:rsidP="0074260D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Le candidat est appelé à remplir soigneusement ce formulaire en collaboration avec le directeur et le co-directeur de thèse</w:t>
      </w:r>
      <w:r w:rsidRPr="003A2836">
        <w:rPr>
          <w:rFonts w:hint="cs"/>
          <w:sz w:val="18"/>
          <w:szCs w:val="18"/>
          <w:rtl/>
        </w:rPr>
        <w:t xml:space="preserve"> </w:t>
      </w:r>
      <w:r w:rsidRPr="003A2836">
        <w:rPr>
          <w:sz w:val="18"/>
          <w:szCs w:val="18"/>
        </w:rPr>
        <w:t>s’il existe. Les directives suivantes doivent être respectées :</w:t>
      </w:r>
    </w:p>
    <w:p w:rsidR="0074260D" w:rsidRPr="003A2836" w:rsidRDefault="0074260D" w:rsidP="0074260D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Le formulaire doit être rempli par le traitement de texte Microsoft Word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Cocher le type de doctorat auquel vous voulez vous inscrire dans l’entête de la première page du formulaire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Remplir dans le pied de page la rubrique « Intitulé de la thèse »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Ne pas remplir la rubrique « Code »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 xml:space="preserve">Eliminer cette page du formulaire 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Vérifier le numéro de page/nombre de pages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Imprimez le formulaire en trois exemplaires, signez le et faites le signer par le Directeur et le Co-directeur de la thèse s’il existe.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Les trois exemplaires doivent être transmis au Directeur du laboratoire concerné pour qu’il remplisse manuellement la partie concernant l’engagement de son laboratoire et signe son engagement dans la dernière page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 xml:space="preserve">Les trois exemplaires doivent être ajoutés au dossier d’inscription qui se compose des pièces suivantes : </w:t>
      </w:r>
    </w:p>
    <w:p w:rsidR="0074260D" w:rsidRPr="003A2836" w:rsidRDefault="0074260D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Un</w:t>
      </w:r>
      <w:r>
        <w:rPr>
          <w:sz w:val="18"/>
          <w:szCs w:val="18"/>
        </w:rPr>
        <w:t>e</w:t>
      </w:r>
      <w:r w:rsidRPr="003A2836">
        <w:rPr>
          <w:sz w:val="18"/>
          <w:szCs w:val="18"/>
        </w:rPr>
        <w:t xml:space="preserve"> </w:t>
      </w:r>
      <w:r>
        <w:rPr>
          <w:sz w:val="18"/>
          <w:szCs w:val="18"/>
        </w:rPr>
        <w:t>quittance</w:t>
      </w:r>
      <w:r w:rsidRPr="003A2836">
        <w:rPr>
          <w:sz w:val="18"/>
          <w:szCs w:val="18"/>
        </w:rPr>
        <w:t xml:space="preserve"> de payement des frais d’inscription</w:t>
      </w:r>
    </w:p>
    <w:p w:rsidR="0074260D" w:rsidRPr="003A2836" w:rsidRDefault="0062118A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BD6549">
        <w:rPr>
          <w:sz w:val="18"/>
          <w:szCs w:val="18"/>
        </w:rPr>
        <w:t>eux</w:t>
      </w:r>
      <w:r w:rsidR="0074260D" w:rsidRPr="003A2836">
        <w:rPr>
          <w:sz w:val="18"/>
          <w:szCs w:val="18"/>
        </w:rPr>
        <w:t xml:space="preserve"> enveloppe timbrée et libellée à l’adresse du candidat</w:t>
      </w:r>
    </w:p>
    <w:p w:rsidR="0074260D" w:rsidRPr="003A2836" w:rsidRDefault="0074260D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Trois photos d’identité récentes</w:t>
      </w:r>
    </w:p>
    <w:p w:rsidR="0074260D" w:rsidRPr="003A2836" w:rsidRDefault="00BD6549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>
        <w:rPr>
          <w:sz w:val="18"/>
          <w:szCs w:val="18"/>
        </w:rPr>
        <w:t>Acte</w:t>
      </w:r>
      <w:r w:rsidR="0074260D" w:rsidRPr="003A2836">
        <w:rPr>
          <w:sz w:val="18"/>
          <w:szCs w:val="18"/>
        </w:rPr>
        <w:t xml:space="preserve"> de naissance</w:t>
      </w:r>
    </w:p>
    <w:p w:rsidR="0074260D" w:rsidRDefault="0074260D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Photocopies légalisées de tous les diplômes acquis</w:t>
      </w:r>
    </w:p>
    <w:p w:rsidR="00732F2E" w:rsidRPr="003A2836" w:rsidRDefault="00732F2E" w:rsidP="00732F2E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>
        <w:rPr>
          <w:sz w:val="18"/>
          <w:szCs w:val="18"/>
        </w:rPr>
        <w:t>Identification du sujet par le CERIST</w:t>
      </w:r>
    </w:p>
    <w:p w:rsidR="0074260D" w:rsidRDefault="0074260D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Si le directeur/co-directeur de thèse encadre pour la première fois dans le département d’inscri</w:t>
      </w:r>
      <w:r>
        <w:rPr>
          <w:sz w:val="18"/>
          <w:szCs w:val="18"/>
        </w:rPr>
        <w:t>ption du candidat, il joint</w:t>
      </w:r>
      <w:r w:rsidRPr="003A2836">
        <w:rPr>
          <w:sz w:val="18"/>
          <w:szCs w:val="18"/>
        </w:rPr>
        <w:t xml:space="preserve"> son CV et </w:t>
      </w:r>
      <w:r>
        <w:rPr>
          <w:sz w:val="18"/>
          <w:szCs w:val="18"/>
        </w:rPr>
        <w:t xml:space="preserve">la </w:t>
      </w:r>
      <w:r w:rsidRPr="003A2836">
        <w:rPr>
          <w:sz w:val="18"/>
          <w:szCs w:val="18"/>
        </w:rPr>
        <w:t>copie de l’arrêté de nomination à son grade</w:t>
      </w:r>
      <w:r>
        <w:rPr>
          <w:sz w:val="18"/>
          <w:szCs w:val="18"/>
        </w:rPr>
        <w:t>.</w:t>
      </w:r>
    </w:p>
    <w:p w:rsidR="0074260D" w:rsidRPr="00A85708" w:rsidRDefault="0074260D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 w:rsidRPr="00E55896">
        <w:rPr>
          <w:rFonts w:cs="Traditional Arabic Backslanted"/>
          <w:sz w:val="18"/>
          <w:szCs w:val="18"/>
          <w:lang w:bidi="ar-DZ"/>
        </w:rPr>
        <w:t>En cas d’activité professionnelle, joindre une attestation de fonction</w:t>
      </w:r>
      <w:r>
        <w:rPr>
          <w:rFonts w:cs="Traditional Arabic Backslanted"/>
          <w:sz w:val="18"/>
          <w:szCs w:val="18"/>
          <w:lang w:bidi="ar-DZ"/>
        </w:rPr>
        <w:t>.</w:t>
      </w:r>
    </w:p>
    <w:p w:rsidR="0074260D" w:rsidRPr="003C300E" w:rsidRDefault="0074260D" w:rsidP="0074260D">
      <w:pPr>
        <w:pStyle w:val="Paragraphedeliste"/>
        <w:spacing w:line="240" w:lineRule="auto"/>
        <w:ind w:left="0"/>
        <w:jc w:val="both"/>
        <w:rPr>
          <w:b/>
          <w:sz w:val="18"/>
          <w:szCs w:val="18"/>
          <w:u w:val="single"/>
        </w:rPr>
      </w:pPr>
      <w:r w:rsidRPr="003C300E">
        <w:rPr>
          <w:b/>
          <w:sz w:val="18"/>
          <w:szCs w:val="18"/>
          <w:u w:val="single"/>
        </w:rPr>
        <w:t>Les exemplaires du dossier devront être conservés : au département, à la faculté et un exemplaire complet devra être transmis au VRPG.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Le dossier composé des pièces indiquées en 9. doit être déposé au département avant le délai limite du dépôt des dossiers d’inscription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 xml:space="preserve">Le candidat </w:t>
      </w:r>
      <w:r>
        <w:rPr>
          <w:sz w:val="18"/>
          <w:szCs w:val="18"/>
        </w:rPr>
        <w:t>et</w:t>
      </w:r>
      <w:r w:rsidRPr="003A2836">
        <w:rPr>
          <w:sz w:val="18"/>
          <w:szCs w:val="18"/>
        </w:rPr>
        <w:t xml:space="preserve"> son Directeur/Codirecteur de thèse doivent </w:t>
      </w:r>
      <w:r>
        <w:rPr>
          <w:sz w:val="18"/>
          <w:szCs w:val="18"/>
        </w:rPr>
        <w:t>conserver</w:t>
      </w:r>
      <w:r w:rsidRPr="003A2836">
        <w:rPr>
          <w:sz w:val="18"/>
          <w:szCs w:val="18"/>
        </w:rPr>
        <w:t xml:space="preserve"> un exemplaire é</w:t>
      </w:r>
      <w:r>
        <w:rPr>
          <w:sz w:val="18"/>
          <w:szCs w:val="18"/>
        </w:rPr>
        <w:t>lectronique de ce document.</w:t>
      </w:r>
    </w:p>
    <w:p w:rsidR="0074260D" w:rsidRPr="00383C54" w:rsidRDefault="0074260D" w:rsidP="0074260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383C54">
        <w:rPr>
          <w:b/>
          <w:bCs/>
          <w:sz w:val="18"/>
          <w:szCs w:val="18"/>
          <w:u w:val="single"/>
        </w:rPr>
        <w:t>Important :</w:t>
      </w:r>
    </w:p>
    <w:p w:rsidR="0074260D" w:rsidRPr="003A2836" w:rsidRDefault="0074260D" w:rsidP="0074260D">
      <w:pPr>
        <w:spacing w:after="0" w:line="240" w:lineRule="auto"/>
        <w:rPr>
          <w:b/>
          <w:bCs/>
          <w:sz w:val="18"/>
          <w:szCs w:val="18"/>
        </w:rPr>
      </w:pPr>
      <w:r w:rsidRPr="003A2836">
        <w:rPr>
          <w:b/>
          <w:bCs/>
          <w:sz w:val="18"/>
          <w:szCs w:val="18"/>
        </w:rPr>
        <w:t xml:space="preserve"> </w:t>
      </w:r>
      <w:r w:rsidRPr="003A2836">
        <w:rPr>
          <w:rFonts w:hint="cs"/>
          <w:b/>
          <w:bCs/>
          <w:sz w:val="18"/>
          <w:szCs w:val="18"/>
          <w:rtl/>
        </w:rPr>
        <w:tab/>
      </w:r>
      <w:r w:rsidRPr="003A2836">
        <w:rPr>
          <w:b/>
          <w:bCs/>
          <w:sz w:val="18"/>
          <w:szCs w:val="18"/>
        </w:rPr>
        <w:t>Lorsque le candidat signe le présent formulaire il s’engage implicitement à respecter :</w:t>
      </w:r>
    </w:p>
    <w:p w:rsidR="0074260D" w:rsidRPr="00383C54" w:rsidRDefault="0074260D" w:rsidP="0074260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83C54">
        <w:rPr>
          <w:sz w:val="18"/>
          <w:szCs w:val="18"/>
        </w:rPr>
        <w:t>le règlement régissant la préparation d’un travail de thèse de doctorat</w:t>
      </w:r>
    </w:p>
    <w:p w:rsidR="0074260D" w:rsidRPr="00383C54" w:rsidRDefault="0074260D" w:rsidP="0074260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83C54">
        <w:rPr>
          <w:sz w:val="18"/>
          <w:szCs w:val="18"/>
        </w:rPr>
        <w:t>le règlement du laboratoire d’accueil</w:t>
      </w:r>
    </w:p>
    <w:p w:rsidR="0074260D" w:rsidRPr="00383C54" w:rsidRDefault="0074260D" w:rsidP="0074260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83C54">
        <w:rPr>
          <w:sz w:val="18"/>
          <w:szCs w:val="18"/>
        </w:rPr>
        <w:t>la déontologie relative au travail scientifique (notamment l’exclusion du plagiat sous toutes ses formes)</w:t>
      </w:r>
    </w:p>
    <w:p w:rsidR="0074260D" w:rsidRPr="00383C54" w:rsidRDefault="0074260D" w:rsidP="0074260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83C54">
        <w:rPr>
          <w:sz w:val="18"/>
          <w:szCs w:val="18"/>
        </w:rPr>
        <w:t>les directives de son directeur/co-directeur de thèse</w:t>
      </w:r>
    </w:p>
    <w:p w:rsidR="0074260D" w:rsidRDefault="0074260D" w:rsidP="0074260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83C54">
        <w:rPr>
          <w:sz w:val="18"/>
          <w:szCs w:val="18"/>
        </w:rPr>
        <w:t>le plan décrit dans ce formulaire et signaler toute modification dans le formulaire relatif à la réinscription</w:t>
      </w:r>
    </w:p>
    <w:p w:rsidR="0074260D" w:rsidRDefault="0074260D" w:rsidP="0074260D">
      <w:pPr>
        <w:spacing w:after="0" w:line="240" w:lineRule="auto"/>
        <w:ind w:left="360"/>
        <w:rPr>
          <w:sz w:val="18"/>
          <w:szCs w:val="18"/>
        </w:rPr>
      </w:pPr>
    </w:p>
    <w:p w:rsidR="0074260D" w:rsidRDefault="0074260D" w:rsidP="0074260D">
      <w:pPr>
        <w:spacing w:after="0" w:line="240" w:lineRule="auto"/>
        <w:ind w:left="360"/>
        <w:rPr>
          <w:sz w:val="18"/>
          <w:szCs w:val="18"/>
        </w:rPr>
      </w:pPr>
    </w:p>
    <w:p w:rsidR="0074260D" w:rsidRDefault="0074260D" w:rsidP="0074260D">
      <w:pPr>
        <w:spacing w:after="0" w:line="240" w:lineRule="auto"/>
        <w:ind w:left="360"/>
        <w:rPr>
          <w:sz w:val="18"/>
          <w:szCs w:val="18"/>
        </w:rPr>
      </w:pPr>
    </w:p>
    <w:p w:rsidR="0074260D" w:rsidRPr="00383C54" w:rsidRDefault="0074260D" w:rsidP="0074260D">
      <w:pPr>
        <w:spacing w:after="0" w:line="240" w:lineRule="auto"/>
        <w:ind w:left="360"/>
        <w:rPr>
          <w:sz w:val="18"/>
          <w:szCs w:val="18"/>
        </w:rPr>
      </w:pPr>
    </w:p>
    <w:p w:rsidR="0074260D" w:rsidRPr="00383C54" w:rsidRDefault="0074260D" w:rsidP="0074260D">
      <w:pPr>
        <w:spacing w:after="0" w:line="240" w:lineRule="auto"/>
        <w:rPr>
          <w:sz w:val="18"/>
          <w:szCs w:val="18"/>
          <w:rtl/>
          <w:lang w:bidi="ar-DZ"/>
        </w:rPr>
      </w:pPr>
    </w:p>
    <w:p w:rsidR="0074260D" w:rsidRPr="00182ADD" w:rsidRDefault="0074260D" w:rsidP="0074260D">
      <w:pPr>
        <w:spacing w:line="240" w:lineRule="auto"/>
        <w:jc w:val="right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يتعين على المترشح ملء الاستمارة بعناية بالتعاون مع مدير البحث والمشرف المساعد ( إن وجد)، وذلك وفقا للتوجيهات التالية : 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يجب ملء الاستمارة وفق نظام </w:t>
      </w:r>
      <w:r w:rsidRPr="00182ADD">
        <w:rPr>
          <w:b/>
          <w:bCs/>
          <w:sz w:val="20"/>
          <w:szCs w:val="20"/>
          <w:lang w:bidi="ar-DZ"/>
        </w:rPr>
        <w:t xml:space="preserve">Microsoft Word 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</w:t>
      </w:r>
      <w:r w:rsidRPr="00182ADD">
        <w:rPr>
          <w:b/>
          <w:bCs/>
          <w:sz w:val="20"/>
          <w:szCs w:val="20"/>
          <w:lang w:val="en-US" w:bidi="ar-DZ"/>
        </w:rPr>
        <w:t>.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  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ضع علامة مناسبة لنوع الدكتوراه التي ترغب التسجيل فيها أعلى الصفحة الأولى لهذه الاستمارة.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ضع في أسفل الصفحة : عنوان الأطروحة .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لا تملأ الخانات ( المرمزة)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لا يجب ظهور صفحة التوجيهات هذه مع استمارة التسجيل .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راجع ترقيم  استمارة التسجيل .  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أسحب هذا النموذج في ثلاثة نسخ، قم بملئه وإمضائه، ثم إمضائه من قبل مدير الأطروحة والمشرف المساعد (إن وجد).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يجب عرض هذه الاستمارات الثلاث على السيد مدير المخبر المعني، لكتابة تعهده( بخط اليد) في الخانة المناسبة الموجودة في آخر الصفحة. 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ترفق هذه الاستمارات الثلاث مع ملف التسجيل الذي يتكون من الوثائق التالية:</w:t>
      </w:r>
    </w:p>
    <w:p w:rsidR="0074260D" w:rsidRPr="00182ADD" w:rsidRDefault="0074260D" w:rsidP="0074260D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قسيمة حقوق التسجيل .</w:t>
      </w:r>
    </w:p>
    <w:p w:rsidR="0074260D" w:rsidRPr="00182ADD" w:rsidRDefault="0074260D" w:rsidP="0062118A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ظرف</w:t>
      </w:r>
      <w:r w:rsidR="0062118A">
        <w:rPr>
          <w:rFonts w:hint="cs"/>
          <w:b/>
          <w:bCs/>
          <w:sz w:val="20"/>
          <w:szCs w:val="20"/>
          <w:rtl/>
          <w:lang w:val="en-US" w:bidi="ar-DZ"/>
        </w:rPr>
        <w:t xml:space="preserve">ان 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</w:t>
      </w:r>
      <w:r w:rsidR="0062118A" w:rsidRPr="00182ADD">
        <w:rPr>
          <w:rFonts w:hint="cs"/>
          <w:b/>
          <w:bCs/>
          <w:sz w:val="20"/>
          <w:szCs w:val="20"/>
          <w:rtl/>
          <w:lang w:val="en-US" w:bidi="ar-DZ"/>
        </w:rPr>
        <w:t>بريدي</w:t>
      </w:r>
      <w:r w:rsidR="0062118A">
        <w:rPr>
          <w:rFonts w:hint="cs"/>
          <w:b/>
          <w:bCs/>
          <w:sz w:val="20"/>
          <w:szCs w:val="20"/>
          <w:rtl/>
          <w:lang w:val="en-US" w:bidi="ar-DZ"/>
        </w:rPr>
        <w:t>ان</w:t>
      </w:r>
      <w:r w:rsidR="0062118A"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ب</w:t>
      </w:r>
      <w:r w:rsidR="0062118A">
        <w:rPr>
          <w:rFonts w:hint="cs"/>
          <w:b/>
          <w:bCs/>
          <w:sz w:val="20"/>
          <w:szCs w:val="20"/>
          <w:rtl/>
          <w:lang w:val="en-US" w:bidi="ar-DZ"/>
        </w:rPr>
        <w:t>الطابع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عليه</w:t>
      </w:r>
      <w:r w:rsidR="0062118A">
        <w:rPr>
          <w:rFonts w:hint="cs"/>
          <w:b/>
          <w:bCs/>
          <w:sz w:val="20"/>
          <w:szCs w:val="20"/>
          <w:rtl/>
          <w:lang w:val="en-US" w:bidi="ar-DZ"/>
        </w:rPr>
        <w:t>ما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عنوان المترشح .</w:t>
      </w:r>
    </w:p>
    <w:p w:rsidR="0074260D" w:rsidRPr="00182ADD" w:rsidRDefault="0074260D" w:rsidP="0074260D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ثلاث صور شمسية حديثة. </w:t>
      </w:r>
    </w:p>
    <w:p w:rsidR="0074260D" w:rsidRPr="00182ADD" w:rsidRDefault="0074260D" w:rsidP="0074260D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شهادة ميلاد.</w:t>
      </w:r>
    </w:p>
    <w:p w:rsidR="0074260D" w:rsidRDefault="0074260D" w:rsidP="0074260D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نسخة طبق الأصل عن كل الشهادات المحصل عليها .</w:t>
      </w:r>
    </w:p>
    <w:p w:rsidR="00732F2E" w:rsidRPr="00182ADD" w:rsidRDefault="00732F2E" w:rsidP="00732F2E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وثيقة تحديد الموضوع الخاصة ب </w:t>
      </w:r>
      <w:r>
        <w:rPr>
          <w:b/>
          <w:bCs/>
          <w:sz w:val="20"/>
          <w:szCs w:val="20"/>
          <w:lang w:bidi="ar-DZ"/>
        </w:rPr>
        <w:t>CERIST</w:t>
      </w:r>
    </w:p>
    <w:p w:rsidR="0074260D" w:rsidRDefault="0074260D" w:rsidP="0074260D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D74B1">
        <w:rPr>
          <w:rFonts w:hint="cs"/>
          <w:b/>
          <w:bCs/>
          <w:sz w:val="20"/>
          <w:szCs w:val="20"/>
          <w:rtl/>
          <w:lang w:val="en-US" w:bidi="ar-DZ"/>
        </w:rPr>
        <w:t>يجب إرفاق السيرة الذاتية وآخر قرار التعيين في الرتبة ، إذا كان مدير الأطروحة أو</w:t>
      </w:r>
      <w:r w:rsidR="00673C1F">
        <w:rPr>
          <w:b/>
          <w:bCs/>
          <w:sz w:val="20"/>
          <w:szCs w:val="20"/>
          <w:lang w:val="en-US" w:bidi="ar-DZ"/>
        </w:rPr>
        <w:t xml:space="preserve"> </w:t>
      </w:r>
      <w:r w:rsidRPr="001D74B1">
        <w:rPr>
          <w:rFonts w:hint="cs"/>
          <w:b/>
          <w:bCs/>
          <w:sz w:val="20"/>
          <w:szCs w:val="20"/>
          <w:rtl/>
          <w:lang w:val="en-US" w:bidi="ar-DZ"/>
        </w:rPr>
        <w:t>المساعد يشرف لأول مرة في القسم المعني بالتسجيل ،</w:t>
      </w:r>
    </w:p>
    <w:p w:rsidR="0074260D" w:rsidRPr="00E55896" w:rsidRDefault="0074260D" w:rsidP="0074260D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rtl/>
          <w:lang w:val="en-US" w:bidi="ar-DZ"/>
        </w:rPr>
      </w:pPr>
      <w:r w:rsidRPr="00E55896">
        <w:rPr>
          <w:rFonts w:hint="cs"/>
          <w:b/>
          <w:bCs/>
          <w:sz w:val="20"/>
          <w:szCs w:val="20"/>
          <w:rtl/>
          <w:lang w:val="en-US" w:bidi="ar-DZ"/>
        </w:rPr>
        <w:t>في حالة  ممارسة أي نشاط مهني  ، يجب إرفاق الملف بشهادة وظيفة</w:t>
      </w:r>
    </w:p>
    <w:p w:rsidR="0074260D" w:rsidRDefault="0074260D" w:rsidP="0074260D">
      <w:pPr>
        <w:bidi/>
        <w:spacing w:after="0" w:line="240" w:lineRule="auto"/>
        <w:ind w:left="360"/>
        <w:rPr>
          <w:b/>
          <w:bCs/>
          <w:sz w:val="20"/>
          <w:szCs w:val="20"/>
          <w:u w:val="single"/>
          <w:rtl/>
          <w:lang w:val="en-US" w:bidi="ar-DZ"/>
        </w:rPr>
      </w:pPr>
      <w:r w:rsidRPr="001D74B1">
        <w:rPr>
          <w:rFonts w:hint="cs"/>
          <w:b/>
          <w:bCs/>
          <w:sz w:val="20"/>
          <w:szCs w:val="20"/>
          <w:u w:val="single"/>
          <w:rtl/>
          <w:lang w:val="en-US" w:bidi="ar-DZ"/>
        </w:rPr>
        <w:t xml:space="preserve">يجب حفظ نسخ ملفات التسجيل على مستوى : القسم والكلية ، مع </w:t>
      </w:r>
    </w:p>
    <w:p w:rsidR="0074260D" w:rsidRPr="001D74B1" w:rsidRDefault="0062118A" w:rsidP="0062118A">
      <w:pPr>
        <w:bidi/>
        <w:spacing w:after="0" w:line="240" w:lineRule="auto"/>
        <w:ind w:left="360"/>
        <w:rPr>
          <w:b/>
          <w:bCs/>
          <w:sz w:val="20"/>
          <w:szCs w:val="20"/>
          <w:u w:val="single"/>
          <w:lang w:val="en-US" w:bidi="ar-DZ"/>
        </w:rPr>
      </w:pPr>
      <w:r>
        <w:rPr>
          <w:rFonts w:hint="cs"/>
          <w:b/>
          <w:bCs/>
          <w:sz w:val="20"/>
          <w:szCs w:val="20"/>
          <w:u w:val="single"/>
          <w:rtl/>
          <w:lang w:val="en-US" w:bidi="ar-DZ"/>
        </w:rPr>
        <w:t>إرسال نسخة كاملة من ملف</w:t>
      </w:r>
      <w:r w:rsidR="0074260D" w:rsidRPr="001D74B1">
        <w:rPr>
          <w:rFonts w:hint="cs"/>
          <w:b/>
          <w:bCs/>
          <w:sz w:val="20"/>
          <w:szCs w:val="20"/>
          <w:u w:val="single"/>
          <w:rtl/>
          <w:lang w:val="en-US" w:bidi="ar-DZ"/>
        </w:rPr>
        <w:t xml:space="preserve"> التسجيل إلى نيابة </w:t>
      </w:r>
      <w:r>
        <w:rPr>
          <w:rFonts w:hint="cs"/>
          <w:b/>
          <w:bCs/>
          <w:sz w:val="20"/>
          <w:szCs w:val="20"/>
          <w:u w:val="single"/>
          <w:rtl/>
          <w:lang w:val="en-US" w:bidi="ar-DZ"/>
        </w:rPr>
        <w:t xml:space="preserve">رئاسة الجامعة </w:t>
      </w:r>
      <w:r w:rsidR="0074260D" w:rsidRPr="001D74B1">
        <w:rPr>
          <w:rFonts w:hint="cs"/>
          <w:b/>
          <w:bCs/>
          <w:sz w:val="20"/>
          <w:szCs w:val="20"/>
          <w:u w:val="single"/>
          <w:rtl/>
          <w:lang w:val="en-US" w:bidi="ar-DZ"/>
        </w:rPr>
        <w:t xml:space="preserve"> </w:t>
      </w:r>
      <w:r>
        <w:rPr>
          <w:rFonts w:hint="cs"/>
          <w:b/>
          <w:bCs/>
          <w:sz w:val="20"/>
          <w:szCs w:val="20"/>
          <w:u w:val="single"/>
          <w:rtl/>
          <w:lang w:val="en-US" w:bidi="ar-DZ"/>
        </w:rPr>
        <w:t>ل</w:t>
      </w:r>
      <w:r w:rsidR="0074260D" w:rsidRPr="001D74B1">
        <w:rPr>
          <w:rFonts w:hint="cs"/>
          <w:b/>
          <w:bCs/>
          <w:sz w:val="20"/>
          <w:szCs w:val="20"/>
          <w:u w:val="single"/>
          <w:rtl/>
          <w:lang w:val="en-US" w:bidi="ar-DZ"/>
        </w:rPr>
        <w:t>ما بعد التدرج والتأهيل الجامعي والبحث</w:t>
      </w:r>
      <w:r>
        <w:rPr>
          <w:rFonts w:hint="cs"/>
          <w:b/>
          <w:bCs/>
          <w:sz w:val="20"/>
          <w:szCs w:val="20"/>
          <w:u w:val="single"/>
          <w:rtl/>
          <w:lang w:val="en-US" w:bidi="ar-DZ"/>
        </w:rPr>
        <w:t xml:space="preserve"> العلمي</w:t>
      </w:r>
      <w:r w:rsidR="0074260D" w:rsidRPr="001D74B1">
        <w:rPr>
          <w:rFonts w:hint="cs"/>
          <w:b/>
          <w:bCs/>
          <w:sz w:val="20"/>
          <w:szCs w:val="20"/>
          <w:u w:val="single"/>
          <w:rtl/>
          <w:lang w:val="en-US" w:bidi="ar-DZ"/>
        </w:rPr>
        <w:t>.</w:t>
      </w:r>
    </w:p>
    <w:p w:rsidR="0074260D" w:rsidRPr="00182ADD" w:rsidRDefault="0074260D" w:rsidP="0074260D">
      <w:pPr>
        <w:bidi/>
        <w:spacing w:line="240" w:lineRule="auto"/>
        <w:ind w:left="360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10 </w:t>
      </w:r>
      <w:r w:rsidRPr="00182ADD">
        <w:rPr>
          <w:b/>
          <w:bCs/>
          <w:sz w:val="20"/>
          <w:szCs w:val="20"/>
          <w:rtl/>
          <w:lang w:val="en-US" w:bidi="ar-DZ"/>
        </w:rPr>
        <w:t>–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إن ملف التسجيل المشار إليه في الفقرة : 9 ،يجب إيداعه على مستوى القسم قبل الموعد المحدد للتسجيلات .</w:t>
      </w:r>
    </w:p>
    <w:p w:rsidR="0074260D" w:rsidRPr="00182ADD" w:rsidRDefault="0074260D" w:rsidP="0074260D">
      <w:pPr>
        <w:bidi/>
        <w:spacing w:line="240" w:lineRule="auto"/>
        <w:ind w:left="360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11- على كل من :مدير الأطروحة/ المشرف المساعد والمترشح الاحتفاظ بنسخة إلكترونية على مستواهم.</w:t>
      </w:r>
    </w:p>
    <w:p w:rsidR="0074260D" w:rsidRPr="00182ADD" w:rsidRDefault="0074260D" w:rsidP="0074260D">
      <w:pPr>
        <w:bidi/>
        <w:spacing w:line="240" w:lineRule="auto"/>
        <w:ind w:left="360"/>
        <w:rPr>
          <w:b/>
          <w:bCs/>
          <w:sz w:val="20"/>
          <w:szCs w:val="20"/>
          <w:u w:val="single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u w:val="single"/>
          <w:rtl/>
          <w:lang w:val="en-US" w:bidi="ar-DZ"/>
        </w:rPr>
        <w:t>هـــــام:</w:t>
      </w:r>
    </w:p>
    <w:p w:rsidR="0074260D" w:rsidRPr="00182ADD" w:rsidRDefault="0074260D" w:rsidP="0074260D">
      <w:pPr>
        <w:bidi/>
        <w:spacing w:line="240" w:lineRule="auto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عند إمضاء المترشح لاستمارة التسجيل يكون قد تعهد ضمنيا على احترام :</w:t>
      </w:r>
    </w:p>
    <w:p w:rsidR="0074260D" w:rsidRPr="00182ADD" w:rsidRDefault="00BD6549" w:rsidP="0074260D">
      <w:pPr>
        <w:bidi/>
        <w:spacing w:line="240" w:lineRule="auto"/>
        <w:ind w:left="360"/>
        <w:rPr>
          <w:b/>
          <w:bCs/>
          <w:sz w:val="20"/>
          <w:szCs w:val="20"/>
          <w:rtl/>
          <w:lang w:val="en-US" w:bidi="ar-DZ"/>
        </w:rPr>
      </w:pPr>
      <w:r>
        <w:rPr>
          <w:rFonts w:hint="cs"/>
          <w:b/>
          <w:bCs/>
          <w:sz w:val="20"/>
          <w:szCs w:val="20"/>
          <w:rtl/>
          <w:lang w:val="en-US" w:bidi="ar-DZ"/>
        </w:rPr>
        <w:t>- ا</w:t>
      </w:r>
      <w:r w:rsidR="0074260D" w:rsidRPr="00182ADD">
        <w:rPr>
          <w:rFonts w:hint="cs"/>
          <w:b/>
          <w:bCs/>
          <w:sz w:val="20"/>
          <w:szCs w:val="20"/>
          <w:rtl/>
          <w:lang w:val="en-US" w:bidi="ar-DZ"/>
        </w:rPr>
        <w:t>لقانون المسير لتحضير أطروحة الدكتوراه .</w:t>
      </w:r>
    </w:p>
    <w:p w:rsidR="0074260D" w:rsidRPr="00182ADD" w:rsidRDefault="0074260D" w:rsidP="00F543CF">
      <w:pPr>
        <w:bidi/>
        <w:spacing w:line="240" w:lineRule="auto"/>
        <w:ind w:left="360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- قانون المخبر المستقبل</w:t>
      </w:r>
      <w:r w:rsidR="00F543CF">
        <w:rPr>
          <w:rFonts w:hint="cs"/>
          <w:b/>
          <w:bCs/>
          <w:sz w:val="20"/>
          <w:szCs w:val="20"/>
          <w:rtl/>
          <w:lang w:val="en-US" w:bidi="ar-DZ"/>
        </w:rPr>
        <w:t xml:space="preserve"> 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.</w:t>
      </w:r>
    </w:p>
    <w:p w:rsidR="0074260D" w:rsidRPr="00182ADD" w:rsidRDefault="0074260D" w:rsidP="0074260D">
      <w:pPr>
        <w:bidi/>
        <w:spacing w:line="240" w:lineRule="auto"/>
        <w:ind w:left="360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74260D" w:rsidRPr="00182ADD" w:rsidRDefault="00BD6549" w:rsidP="0074260D">
      <w:pPr>
        <w:bidi/>
        <w:spacing w:line="240" w:lineRule="auto"/>
        <w:ind w:left="360"/>
        <w:rPr>
          <w:b/>
          <w:bCs/>
          <w:sz w:val="20"/>
          <w:szCs w:val="20"/>
          <w:rtl/>
          <w:lang w:val="en-US" w:bidi="ar-DZ"/>
        </w:rPr>
      </w:pPr>
      <w:r>
        <w:rPr>
          <w:rFonts w:hint="cs"/>
          <w:b/>
          <w:bCs/>
          <w:sz w:val="20"/>
          <w:szCs w:val="20"/>
          <w:rtl/>
          <w:lang w:val="en-US" w:bidi="ar-DZ"/>
        </w:rPr>
        <w:t>- ضرورة إ</w:t>
      </w:r>
      <w:r w:rsidR="0074260D"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حترام المترشح لتوجيهات الأستاذ المشرف/ المشرف المساعد. </w:t>
      </w:r>
    </w:p>
    <w:p w:rsidR="0074260D" w:rsidRPr="00182ADD" w:rsidRDefault="0074260D" w:rsidP="00BD6549">
      <w:pPr>
        <w:bidi/>
        <w:spacing w:line="240" w:lineRule="auto"/>
        <w:ind w:left="360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</w:t>
      </w:r>
      <w:r w:rsidRPr="00182ADD">
        <w:rPr>
          <w:b/>
          <w:bCs/>
          <w:sz w:val="20"/>
          <w:szCs w:val="20"/>
          <w:lang w:val="en-US" w:bidi="ar-DZ"/>
        </w:rPr>
        <w:t>-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يجب </w:t>
      </w:r>
      <w:r w:rsidR="00BD6549">
        <w:rPr>
          <w:rFonts w:hint="cs"/>
          <w:b/>
          <w:bCs/>
          <w:sz w:val="20"/>
          <w:szCs w:val="20"/>
          <w:rtl/>
          <w:lang w:val="en-US" w:bidi="ar-DZ"/>
        </w:rPr>
        <w:t>إ</w:t>
      </w:r>
      <w:r w:rsidR="00BD6549"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حترام </w:t>
      </w:r>
      <w:r w:rsidR="00BD6549">
        <w:rPr>
          <w:rFonts w:hint="cs"/>
          <w:b/>
          <w:bCs/>
          <w:sz w:val="20"/>
          <w:szCs w:val="20"/>
          <w:rtl/>
          <w:lang w:val="en-US" w:bidi="ar-DZ"/>
        </w:rPr>
        <w:t>مخطط العمل الموجود في إ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ستمارة التسجيل ، وعلى الطالب أن يعلن أثناء إعادة التسجيل كل تعديل يطرأ على الخطة .</w:t>
      </w:r>
    </w:p>
    <w:p w:rsidR="0074260D" w:rsidRPr="00A5244E" w:rsidRDefault="0074260D" w:rsidP="0074260D">
      <w:pPr>
        <w:bidi/>
        <w:rPr>
          <w:b/>
          <w:bCs/>
          <w:sz w:val="20"/>
          <w:szCs w:val="20"/>
          <w:lang w:val="en-US" w:bidi="ar-DZ"/>
        </w:rPr>
      </w:pPr>
    </w:p>
    <w:sectPr w:rsidR="0074260D" w:rsidRPr="00A5244E" w:rsidSect="0074260D">
      <w:type w:val="continuous"/>
      <w:pgSz w:w="11906" w:h="16838"/>
      <w:pgMar w:top="1418" w:right="567" w:bottom="851" w:left="1418" w:header="709" w:footer="850" w:gutter="0"/>
      <w:cols w:num="2" w:space="708" w:equalWidth="0">
        <w:col w:w="4606" w:space="708"/>
        <w:col w:w="46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43" w:rsidRDefault="00DB3E43" w:rsidP="0074260D">
      <w:pPr>
        <w:spacing w:after="0" w:line="240" w:lineRule="auto"/>
      </w:pPr>
      <w:r>
        <w:separator/>
      </w:r>
    </w:p>
  </w:endnote>
  <w:endnote w:type="continuationSeparator" w:id="1">
    <w:p w:rsidR="00DB3E43" w:rsidRDefault="00DB3E43" w:rsidP="0074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F5" w:rsidRDefault="004E534A" w:rsidP="00C86F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C460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6FF5" w:rsidRDefault="00C86FF5" w:rsidP="00C86FF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F5" w:rsidRDefault="004E534A" w:rsidP="00C86F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C460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6A9F">
      <w:rPr>
        <w:rStyle w:val="Numrodepage"/>
        <w:noProof/>
      </w:rPr>
      <w:t>5</w:t>
    </w:r>
    <w:r>
      <w:rPr>
        <w:rStyle w:val="Numrodepage"/>
      </w:rPr>
      <w:fldChar w:fldCharType="end"/>
    </w:r>
  </w:p>
  <w:tbl>
    <w:tblPr>
      <w:bidiVisual/>
      <w:tblW w:w="9884" w:type="dxa"/>
      <w:jc w:val="center"/>
      <w:tblInd w:w="718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39"/>
      <w:gridCol w:w="7291"/>
      <w:gridCol w:w="1654"/>
    </w:tblGrid>
    <w:tr w:rsidR="00C86FF5" w:rsidRPr="00BE7D7D">
      <w:trPr>
        <w:trHeight w:val="287"/>
        <w:jc w:val="center"/>
      </w:trPr>
      <w:tc>
        <w:tcPr>
          <w:tcW w:w="939" w:type="dxa"/>
        </w:tcPr>
        <w:p w:rsidR="00C86FF5" w:rsidRPr="00F621BD" w:rsidRDefault="00C86FF5" w:rsidP="00C86FF5">
          <w:pPr>
            <w:pStyle w:val="Pieddepage"/>
            <w:rPr>
              <w:rFonts w:cs="Arial"/>
            </w:rPr>
          </w:pPr>
        </w:p>
      </w:tc>
      <w:tc>
        <w:tcPr>
          <w:tcW w:w="7291" w:type="dxa"/>
        </w:tcPr>
        <w:p w:rsidR="00C86FF5" w:rsidRPr="00F621BD" w:rsidRDefault="00C86FF5" w:rsidP="00C86FF5">
          <w:pPr>
            <w:pStyle w:val="Pieddepage"/>
            <w:rPr>
              <w:rFonts w:cs="Arial"/>
              <w:color w:val="0070C0"/>
              <w:sz w:val="16"/>
              <w:szCs w:val="16"/>
            </w:rPr>
          </w:pPr>
        </w:p>
      </w:tc>
      <w:tc>
        <w:tcPr>
          <w:tcW w:w="1654" w:type="dxa"/>
        </w:tcPr>
        <w:p w:rsidR="00C86FF5" w:rsidRPr="00F621BD" w:rsidRDefault="00C86FF5" w:rsidP="00C86FF5">
          <w:pPr>
            <w:pStyle w:val="Pieddepage"/>
            <w:rPr>
              <w:rFonts w:cs="Arial"/>
              <w:sz w:val="22"/>
              <w:szCs w:val="22"/>
              <w:rtl/>
              <w:lang w:bidi="ar-DZ"/>
            </w:rPr>
          </w:pPr>
        </w:p>
      </w:tc>
    </w:tr>
  </w:tbl>
  <w:p w:rsidR="00C86FF5" w:rsidRDefault="00C86FF5" w:rsidP="00C86FF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43" w:rsidRDefault="00DB3E43" w:rsidP="0074260D">
      <w:pPr>
        <w:spacing w:after="0" w:line="240" w:lineRule="auto"/>
      </w:pPr>
      <w:r>
        <w:separator/>
      </w:r>
    </w:p>
  </w:footnote>
  <w:footnote w:type="continuationSeparator" w:id="1">
    <w:p w:rsidR="00DB3E43" w:rsidRDefault="00DB3E43" w:rsidP="0074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0D" w:rsidRDefault="004E534A">
    <w:pPr>
      <w:pStyle w:val="En-tte"/>
    </w:pPr>
    <w:r>
      <w:rPr>
        <w:noProof/>
        <w:lang w:eastAsia="fr-FR"/>
      </w:rPr>
      <w:pict>
        <v:rect id="_x0000_s2060" style="position:absolute;margin-left:-12.4pt;margin-top:71pt;width:27.3pt;height:13.55pt;z-index:251658752" stroked="f"/>
      </w:pict>
    </w:r>
    <w:r>
      <w:rPr>
        <w:noProof/>
        <w:lang w:eastAsia="fr-FR"/>
      </w:rPr>
      <w:pict>
        <v:group id="_x0000_s2050" style="position:absolute;margin-left:1.1pt;margin-top:43.65pt;width:522pt;height:52.7pt;z-index:251657728" coordorigin="1458,1387" coordsize="9879,1054">
          <v:rect id="_x0000_s2051" style="position:absolute;left:7426;top:1387;width:3472;height:547" stroked="f">
            <v:textbox style="mso-next-textbox:#_x0000_s2051">
              <w:txbxContent>
                <w:p w:rsidR="003427DF" w:rsidRPr="00BC7065" w:rsidRDefault="003427DF" w:rsidP="003427DF">
                  <w:pPr>
                    <w:bidi/>
                    <w:rPr>
                      <w:rFonts w:cs="Andalus"/>
                      <w:b/>
                      <w:bCs/>
                      <w:color w:val="FF0000"/>
                      <w:sz w:val="32"/>
                      <w:szCs w:val="32"/>
                      <w:lang w:bidi="ar-DZ"/>
                    </w:rPr>
                  </w:pPr>
                  <w:r w:rsidRPr="00216466">
                    <w:rPr>
                      <w:rFonts w:cs="Andalus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كلية</w:t>
                  </w:r>
                  <w:r w:rsidRPr="00BC7065">
                    <w:rPr>
                      <w:rFonts w:cs="Andalus"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 </w:t>
                  </w:r>
                  <w:r w:rsidRPr="00BC7065">
                    <w:rPr>
                      <w:rFonts w:cs="Andalus"/>
                      <w:b/>
                      <w:bCs/>
                      <w:color w:val="FF0000"/>
                      <w:sz w:val="32"/>
                      <w:szCs w:val="32"/>
                      <w:lang w:bidi="ar-DZ"/>
                    </w:rPr>
                    <w:t>:</w:t>
                  </w:r>
                </w:p>
              </w:txbxContent>
            </v:textbox>
          </v:rect>
          <v:rect id="_x0000_s2052" style="position:absolute;left:7884;top:1813;width:2955;height:559" stroked="f">
            <v:textbox style="mso-next-textbox:#_x0000_s2052">
              <w:txbxContent>
                <w:p w:rsidR="003427DF" w:rsidRPr="00BC7065" w:rsidRDefault="003427DF" w:rsidP="003427DF">
                  <w:pPr>
                    <w:bidi/>
                    <w:spacing w:line="240" w:lineRule="auto"/>
                    <w:rPr>
                      <w:rFonts w:cs="Andalus"/>
                      <w:b/>
                      <w:bCs/>
                      <w:color w:val="FF0000"/>
                      <w:sz w:val="32"/>
                      <w:szCs w:val="32"/>
                      <w:lang w:bidi="ar-DZ"/>
                    </w:rPr>
                  </w:pPr>
                  <w:r w:rsidRPr="00216466">
                    <w:rPr>
                      <w:rFonts w:cs="Andalus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قسم</w:t>
                  </w:r>
                  <w:r w:rsidRPr="00BC7065">
                    <w:rPr>
                      <w:rFonts w:cs="Andalus"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 </w:t>
                  </w:r>
                  <w:r w:rsidRPr="00BC7065">
                    <w:rPr>
                      <w:rFonts w:cs="Andalus"/>
                      <w:b/>
                      <w:bCs/>
                      <w:color w:val="FF0000"/>
                      <w:sz w:val="32"/>
                      <w:szCs w:val="32"/>
                      <w:lang w:bidi="ar-DZ"/>
                    </w:rPr>
                    <w:t>:</w:t>
                  </w:r>
                </w:p>
              </w:txbxContent>
            </v:textbox>
          </v:rect>
          <v:rect id="_x0000_s2053" style="position:absolute;left:1458;top:1409;width:4685;height:474" stroked="f">
            <v:textbox style="mso-next-textbox:#_x0000_s2053">
              <w:txbxContent>
                <w:p w:rsidR="003562D7" w:rsidRPr="00CC78CA" w:rsidRDefault="003562D7" w:rsidP="003562D7">
                  <w:pPr>
                    <w:rPr>
                      <w:rFonts w:cs="Andalus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cs="Andalus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Pr="00CC78CA">
                    <w:rPr>
                      <w:rFonts w:cs="Andalus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>Faculté :</w:t>
                  </w:r>
                </w:p>
                <w:p w:rsidR="003427DF" w:rsidRPr="00CC78CA" w:rsidRDefault="003427DF" w:rsidP="003427DF">
                  <w:pPr>
                    <w:rPr>
                      <w:rFonts w:cs="Andalus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  <v:rect id="_x0000_s2054" style="position:absolute;left:1607;top:1871;width:4685;height:474" stroked="f">
            <v:textbox style="mso-next-textbox:#_x0000_s2054">
              <w:txbxContent>
                <w:p w:rsidR="003562D7" w:rsidRPr="00CC78CA" w:rsidRDefault="003562D7" w:rsidP="003562D7">
                  <w:pPr>
                    <w:rPr>
                      <w:rFonts w:cs="Andalus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cs="Andalus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>Département</w:t>
                  </w:r>
                  <w:r w:rsidRPr="00CC78CA">
                    <w:rPr>
                      <w:rFonts w:cs="Andalus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>:</w:t>
                  </w:r>
                </w:p>
                <w:p w:rsidR="003427DF" w:rsidRPr="003562D7" w:rsidRDefault="003427DF" w:rsidP="003562D7">
                  <w:pPr>
                    <w:rPr>
                      <w:szCs w:val="24"/>
                    </w:rPr>
                  </w:pPr>
                </w:p>
              </w:txbxContent>
            </v:textbox>
          </v:rect>
          <v:rect id="_x0000_s2055" style="position:absolute;left:6050;top:1945;width:1924;height:367" filled="f" fillcolor="#bfbfbf" stroked="f">
            <v:textbox style="mso-rotate-with-shape:t"/>
          </v:rect>
          <v:rect id="_x0000_s2056" style="position:absolute;left:6050;top:1883;width:2020;height:538" stroked="f">
            <v:textbox style="mso-rotate-with-shape:t"/>
          </v:rect>
          <v:rect id="_x0000_s2057" style="position:absolute;left:10736;top:2009;width:601;height:196" stroked="f">
            <v:textbox style="mso-rotate-with-shape: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1719;top:2440;width:9017;height:1;flip:x" o:connectortype="straight" strokeweight="1pt"/>
        </v:group>
      </w:pict>
    </w:r>
    <w:r w:rsidR="00C5169E"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-335915</wp:posOffset>
          </wp:positionV>
          <wp:extent cx="6648450" cy="1400175"/>
          <wp:effectExtent l="19050" t="0" r="0" b="0"/>
          <wp:wrapThrough wrapText="bothSides">
            <wp:wrapPolygon edited="0">
              <wp:start x="-62" y="0"/>
              <wp:lineTo x="-62" y="21453"/>
              <wp:lineTo x="21600" y="21453"/>
              <wp:lineTo x="21600" y="0"/>
              <wp:lineTo x="-62" y="0"/>
            </wp:wrapPolygon>
          </wp:wrapThrough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0606"/>
    <w:rsid w:val="00050802"/>
    <w:rsid w:val="000727B9"/>
    <w:rsid w:val="000873F8"/>
    <w:rsid w:val="001951C7"/>
    <w:rsid w:val="001A3FBD"/>
    <w:rsid w:val="001A7C49"/>
    <w:rsid w:val="001B1FC1"/>
    <w:rsid w:val="001E6FC5"/>
    <w:rsid w:val="00225100"/>
    <w:rsid w:val="0024663E"/>
    <w:rsid w:val="00271826"/>
    <w:rsid w:val="0031206D"/>
    <w:rsid w:val="003166A2"/>
    <w:rsid w:val="003427DF"/>
    <w:rsid w:val="003562D7"/>
    <w:rsid w:val="004B4F44"/>
    <w:rsid w:val="004C6570"/>
    <w:rsid w:val="004E534A"/>
    <w:rsid w:val="00513E6F"/>
    <w:rsid w:val="0053039D"/>
    <w:rsid w:val="00611FBE"/>
    <w:rsid w:val="0062118A"/>
    <w:rsid w:val="00673C1F"/>
    <w:rsid w:val="006A36A9"/>
    <w:rsid w:val="006B1E2B"/>
    <w:rsid w:val="006C36C8"/>
    <w:rsid w:val="00732F2E"/>
    <w:rsid w:val="00733334"/>
    <w:rsid w:val="00736E67"/>
    <w:rsid w:val="0074260D"/>
    <w:rsid w:val="0078150C"/>
    <w:rsid w:val="007A60FF"/>
    <w:rsid w:val="007B5074"/>
    <w:rsid w:val="007F7BD0"/>
    <w:rsid w:val="0085684A"/>
    <w:rsid w:val="008616A4"/>
    <w:rsid w:val="00886A9F"/>
    <w:rsid w:val="008A1B3D"/>
    <w:rsid w:val="008B578E"/>
    <w:rsid w:val="00966CA9"/>
    <w:rsid w:val="00A50606"/>
    <w:rsid w:val="00A571DA"/>
    <w:rsid w:val="00A57944"/>
    <w:rsid w:val="00A87036"/>
    <w:rsid w:val="00A93CE3"/>
    <w:rsid w:val="00AE77C2"/>
    <w:rsid w:val="00B13B4D"/>
    <w:rsid w:val="00B1616E"/>
    <w:rsid w:val="00B8187E"/>
    <w:rsid w:val="00BD6549"/>
    <w:rsid w:val="00BE7538"/>
    <w:rsid w:val="00BF7A47"/>
    <w:rsid w:val="00C25C95"/>
    <w:rsid w:val="00C37697"/>
    <w:rsid w:val="00C5169E"/>
    <w:rsid w:val="00C86448"/>
    <w:rsid w:val="00C86FF5"/>
    <w:rsid w:val="00C95FAE"/>
    <w:rsid w:val="00DA198B"/>
    <w:rsid w:val="00DB2D4B"/>
    <w:rsid w:val="00DB3255"/>
    <w:rsid w:val="00DB3E43"/>
    <w:rsid w:val="00DC460F"/>
    <w:rsid w:val="00DE7C8D"/>
    <w:rsid w:val="00E12E51"/>
    <w:rsid w:val="00E17949"/>
    <w:rsid w:val="00E65A38"/>
    <w:rsid w:val="00EE7433"/>
    <w:rsid w:val="00F0378A"/>
    <w:rsid w:val="00F543CF"/>
    <w:rsid w:val="00F621BD"/>
    <w:rsid w:val="00F7558E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4"/>
        <o:r id="V:Rule2" type="callout" idref="#_x0000_s1035"/>
        <o:r id="V:Rule3" type="callout" idref="#_x0000_s1026"/>
        <o:r id="V:Rule4" type="callout" idref="#_x0000_s1031"/>
        <o:r id="V:Rule5" type="callout" idref="#_x0000_s1029"/>
        <o:r id="V:Rule6" type="callout" idref="#_x0000_s1027"/>
        <o:r id="V:Rule7" type="callout" idref="#_x0000_s1028"/>
        <o:r id="V:Rule8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0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60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74260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74260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260D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74260D"/>
    <w:pPr>
      <w:ind w:left="720"/>
      <w:contextualSpacing/>
    </w:pPr>
  </w:style>
  <w:style w:type="character" w:styleId="Numrodepage">
    <w:name w:val="page number"/>
    <w:basedOn w:val="Policepardfaut"/>
    <w:rsid w:val="0074260D"/>
  </w:style>
  <w:style w:type="table" w:styleId="Grilledutableau">
    <w:name w:val="Table Grid"/>
    <w:basedOn w:val="TableauNormal"/>
    <w:uiPriority w:val="59"/>
    <w:rsid w:val="00246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3;&#1587;&#1578;&#1605;&#1575;&#1585;&#1575;&#1578;%20&#1575;&#1604;&#1578;&#1587;&#1580;&#1610;&#1604;\&#1573;&#1587;&#1578;&#1605;&#1575;&#1585;&#1577;%20&#1571;&#1608;&#1604;%20&#1578;&#1587;&#1580;&#1610;&#1604;%20&#1601;&#1609;%20&#1575;&#1604;&#1583;&#1603;&#1578;&#1608;&#1585;&#1575;&#1607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954D-9D4C-4176-8A9C-5AF8ED68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إستمارة أول تسجيل فى الدكتوراه.dot</Template>
  <TotalTime>1</TotalTime>
  <Pages>5</Pages>
  <Words>1167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</dc:creator>
  <cp:lastModifiedBy>bleuxp</cp:lastModifiedBy>
  <cp:revision>2</cp:revision>
  <cp:lastPrinted>2011-10-20T11:40:00Z</cp:lastPrinted>
  <dcterms:created xsi:type="dcterms:W3CDTF">2018-04-23T13:30:00Z</dcterms:created>
  <dcterms:modified xsi:type="dcterms:W3CDTF">2018-04-23T13:30:00Z</dcterms:modified>
</cp:coreProperties>
</file>